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66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544"/>
        <w:gridCol w:w="4394"/>
      </w:tblGrid>
      <w:tr w:rsidR="00AC0ED8" w:rsidTr="00AC0ED8">
        <w:tc>
          <w:tcPr>
            <w:tcW w:w="1526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3969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Autumn Term</w:t>
            </w:r>
          </w:p>
        </w:tc>
        <w:tc>
          <w:tcPr>
            <w:tcW w:w="3544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Spring Term</w:t>
            </w:r>
          </w:p>
        </w:tc>
        <w:tc>
          <w:tcPr>
            <w:tcW w:w="4394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Summer Term</w:t>
            </w:r>
          </w:p>
        </w:tc>
      </w:tr>
      <w:tr w:rsidR="00AC0ED8" w:rsidTr="00AC0ED8">
        <w:tc>
          <w:tcPr>
            <w:tcW w:w="1526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1</w:t>
            </w:r>
          </w:p>
        </w:tc>
        <w:tc>
          <w:tcPr>
            <w:tcW w:w="3969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Mechanisms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Wheels and axles </w:t>
            </w:r>
          </w:p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Structures –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Freestanding structures </w:t>
            </w:r>
          </w:p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Food 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Preparing fruit and vegetables </w:t>
            </w:r>
          </w:p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AC0ED8" w:rsidTr="00AC0ED8">
        <w:tc>
          <w:tcPr>
            <w:tcW w:w="1526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2</w:t>
            </w:r>
          </w:p>
        </w:tc>
        <w:tc>
          <w:tcPr>
            <w:tcW w:w="3969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Mechanisms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Sliders and levers </w:t>
            </w:r>
          </w:p>
        </w:tc>
        <w:tc>
          <w:tcPr>
            <w:tcW w:w="354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Textiles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Templates and joining techniques </w:t>
            </w:r>
          </w:p>
        </w:tc>
        <w:tc>
          <w:tcPr>
            <w:tcW w:w="439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Food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Preparing fruit and vegetables </w:t>
            </w:r>
          </w:p>
        </w:tc>
      </w:tr>
      <w:tr w:rsidR="00AC0ED8" w:rsidTr="00AC0ED8">
        <w:tc>
          <w:tcPr>
            <w:tcW w:w="1526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3</w:t>
            </w:r>
          </w:p>
        </w:tc>
        <w:tc>
          <w:tcPr>
            <w:tcW w:w="3969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Textiles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2-D shape to 3-D product 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Electrical Systems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Simple circuits and switches 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Electrical Systems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Simple programming and control 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Mechanical Systems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Pneumatics </w:t>
            </w:r>
          </w:p>
          <w:p w:rsidR="00AC0ED8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Food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 Healthy and varied diet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AC0ED8" w:rsidTr="00AC0ED8">
        <w:tc>
          <w:tcPr>
            <w:tcW w:w="1526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4</w:t>
            </w:r>
          </w:p>
        </w:tc>
        <w:tc>
          <w:tcPr>
            <w:tcW w:w="3969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Mechanical Systems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Levers and linkages 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Structures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Shell structures 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AC0ED8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Structures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Shell structures using computer-aided design</w:t>
            </w:r>
            <w:bookmarkStart w:id="0" w:name="_GoBack"/>
            <w:bookmarkEnd w:id="0"/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Food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Healthy and varied diet </w:t>
            </w:r>
          </w:p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AC0ED8" w:rsidTr="00AC0ED8">
        <w:tc>
          <w:tcPr>
            <w:tcW w:w="1526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5</w:t>
            </w:r>
          </w:p>
        </w:tc>
        <w:tc>
          <w:tcPr>
            <w:tcW w:w="3969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Textiles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>- Combining different fabric shapes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Textiles-</w:t>
            </w:r>
            <w:r w:rsidRPr="00D22882">
              <w:rPr>
                <w:rFonts w:ascii="Arial" w:hAnsi="Arial" w:cs="Arial"/>
                <w:color w:val="000000"/>
                <w:sz w:val="18"/>
                <w:szCs w:val="18"/>
              </w:rPr>
              <w:t xml:space="preserve"> Using computer aided design in textiles</w:t>
            </w:r>
          </w:p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Mechanical Systems</w:t>
            </w:r>
            <w:r w:rsidRPr="00D228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- Cams</w:t>
            </w: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Mechanical Systems-</w:t>
            </w:r>
            <w:r w:rsidRPr="00D228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Pulleys or gears</w:t>
            </w:r>
          </w:p>
        </w:tc>
        <w:tc>
          <w:tcPr>
            <w:tcW w:w="4394" w:type="dxa"/>
            <w:shd w:val="clear" w:color="auto" w:fill="auto"/>
          </w:tcPr>
          <w:p w:rsidR="00AC0ED8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Electrical systems-</w:t>
            </w:r>
            <w:r w:rsidRPr="00D228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Monitoring and control </w:t>
            </w:r>
          </w:p>
          <w:p w:rsidR="00AC0ED8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</w:p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Food</w:t>
            </w:r>
            <w:r w:rsidRPr="00D228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- Celebrating Culture and seasonality</w:t>
            </w:r>
          </w:p>
        </w:tc>
      </w:tr>
      <w:tr w:rsidR="00AC0ED8" w:rsidTr="00AC0ED8">
        <w:tc>
          <w:tcPr>
            <w:tcW w:w="1526" w:type="dxa"/>
          </w:tcPr>
          <w:p w:rsidR="00AC0ED8" w:rsidRPr="00D22882" w:rsidRDefault="00AC0ED8" w:rsidP="00AC0ED8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6</w:t>
            </w:r>
          </w:p>
        </w:tc>
        <w:tc>
          <w:tcPr>
            <w:tcW w:w="3969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Electrical Systems-</w:t>
            </w:r>
            <w:r w:rsidRPr="00D228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More complex switches and circuits</w:t>
            </w:r>
          </w:p>
        </w:tc>
        <w:tc>
          <w:tcPr>
            <w:tcW w:w="354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Structures-</w:t>
            </w:r>
            <w:r w:rsidRPr="00D228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Frame structures</w:t>
            </w:r>
          </w:p>
        </w:tc>
        <w:tc>
          <w:tcPr>
            <w:tcW w:w="4394" w:type="dxa"/>
            <w:shd w:val="clear" w:color="auto" w:fill="auto"/>
          </w:tcPr>
          <w:p w:rsidR="00AC0ED8" w:rsidRPr="00D22882" w:rsidRDefault="00AC0ED8" w:rsidP="00AC0E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228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Food</w:t>
            </w:r>
            <w:r w:rsidRPr="00D228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- Celebrating Culture and seasonality</w:t>
            </w:r>
          </w:p>
        </w:tc>
      </w:tr>
    </w:tbl>
    <w:p w:rsidR="007F4F80" w:rsidRDefault="00AC0ED8"/>
    <w:sectPr w:rsidR="007F4F80" w:rsidSect="00AC0ED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D8" w:rsidRDefault="00AC0ED8" w:rsidP="00AC0ED8">
      <w:pPr>
        <w:spacing w:after="0" w:line="240" w:lineRule="auto"/>
      </w:pPr>
      <w:r>
        <w:separator/>
      </w:r>
    </w:p>
  </w:endnote>
  <w:endnote w:type="continuationSeparator" w:id="0">
    <w:p w:rsidR="00AC0ED8" w:rsidRDefault="00AC0ED8" w:rsidP="00AC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D8" w:rsidRDefault="00AC0ED8" w:rsidP="00AC0ED8">
      <w:pPr>
        <w:spacing w:after="0" w:line="240" w:lineRule="auto"/>
      </w:pPr>
      <w:r>
        <w:separator/>
      </w:r>
    </w:p>
  </w:footnote>
  <w:footnote w:type="continuationSeparator" w:id="0">
    <w:p w:rsidR="00AC0ED8" w:rsidRDefault="00AC0ED8" w:rsidP="00AC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D8" w:rsidRDefault="00AC0ED8" w:rsidP="00AC0ED8">
    <w:pPr>
      <w:spacing w:after="0" w:line="240" w:lineRule="auto"/>
      <w:jc w:val="center"/>
      <w:textAlignment w:val="top"/>
      <w:rPr>
        <w:rFonts w:ascii="Arial" w:eastAsia="Times New Roman" w:hAnsi="Arial" w:cs="Arial"/>
        <w:b/>
        <w:color w:val="000000"/>
        <w:szCs w:val="23"/>
        <w:u w:val="single"/>
        <w:bdr w:val="none" w:sz="0" w:space="0" w:color="auto" w:frame="1"/>
        <w:lang w:eastAsia="en-GB"/>
      </w:rPr>
    </w:pPr>
    <w:r>
      <w:rPr>
        <w:rFonts w:ascii="Arial" w:eastAsia="Times New Roman" w:hAnsi="Arial" w:cs="Arial"/>
        <w:b/>
        <w:color w:val="000000"/>
        <w:szCs w:val="23"/>
        <w:u w:val="single"/>
        <w:bdr w:val="none" w:sz="0" w:space="0" w:color="auto" w:frame="1"/>
        <w:lang w:eastAsia="en-GB"/>
      </w:rPr>
      <w:t xml:space="preserve">Featherstone Academy </w:t>
    </w:r>
  </w:p>
  <w:p w:rsidR="00AC0ED8" w:rsidRPr="00AC0ED8" w:rsidRDefault="00AC0ED8" w:rsidP="00AC0ED8">
    <w:pPr>
      <w:spacing w:after="0" w:line="240" w:lineRule="auto"/>
      <w:jc w:val="center"/>
      <w:textAlignment w:val="top"/>
      <w:rPr>
        <w:rFonts w:ascii="Arial" w:eastAsia="Times New Roman" w:hAnsi="Arial" w:cs="Arial"/>
        <w:b/>
        <w:color w:val="000000"/>
        <w:szCs w:val="23"/>
        <w:u w:val="single"/>
        <w:bdr w:val="none" w:sz="0" w:space="0" w:color="auto" w:frame="1"/>
        <w:lang w:eastAsia="en-GB"/>
      </w:rPr>
    </w:pPr>
    <w:r w:rsidRPr="00D22882">
      <w:rPr>
        <w:rFonts w:ascii="Arial" w:eastAsia="Times New Roman" w:hAnsi="Arial" w:cs="Arial"/>
        <w:b/>
        <w:color w:val="000000"/>
        <w:szCs w:val="23"/>
        <w:u w:val="single"/>
        <w:bdr w:val="none" w:sz="0" w:space="0" w:color="auto" w:frame="1"/>
        <w:lang w:eastAsia="en-GB"/>
      </w:rPr>
      <w:t>Desig</w:t>
    </w:r>
    <w:r>
      <w:rPr>
        <w:rFonts w:ascii="Arial" w:eastAsia="Times New Roman" w:hAnsi="Arial" w:cs="Arial"/>
        <w:b/>
        <w:color w:val="000000"/>
        <w:szCs w:val="23"/>
        <w:u w:val="single"/>
        <w:bdr w:val="none" w:sz="0" w:space="0" w:color="auto" w:frame="1"/>
        <w:lang w:eastAsia="en-GB"/>
      </w:rPr>
      <w:t>n Technology Curriculum Overview</w:t>
    </w:r>
  </w:p>
  <w:p w:rsidR="00AC0ED8" w:rsidRDefault="00AC0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8"/>
    <w:rsid w:val="001525E6"/>
    <w:rsid w:val="00597E9E"/>
    <w:rsid w:val="00AC0ED8"/>
    <w:rsid w:val="00B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BDF2"/>
  <w15:chartTrackingRefBased/>
  <w15:docId w15:val="{E10ED73F-10DA-4FD7-A90A-DD1F96F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D8"/>
  </w:style>
  <w:style w:type="paragraph" w:styleId="Footer">
    <w:name w:val="footer"/>
    <w:basedOn w:val="Normal"/>
    <w:link w:val="FooterChar"/>
    <w:uiPriority w:val="99"/>
    <w:unhideWhenUsed/>
    <w:rsid w:val="00AC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936B849A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Garbett</dc:creator>
  <cp:keywords/>
  <dc:description/>
  <cp:lastModifiedBy>Beth Garbett</cp:lastModifiedBy>
  <cp:revision>1</cp:revision>
  <dcterms:created xsi:type="dcterms:W3CDTF">2022-06-17T12:41:00Z</dcterms:created>
  <dcterms:modified xsi:type="dcterms:W3CDTF">2022-06-17T12:43:00Z</dcterms:modified>
</cp:coreProperties>
</file>