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82" w:rsidRPr="00961082" w:rsidRDefault="00961082" w:rsidP="009610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Autumn Term 2020</w:t>
      </w:r>
    </w:p>
    <w:p w:rsidR="00961082" w:rsidRP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lang w:eastAsia="en-GB"/>
        </w:rPr>
        <w:t>Inset day: </w:t>
      </w:r>
      <w:r w:rsidRPr="00961082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en-GB"/>
        </w:rPr>
        <w:t>Tuesday 1 September (students are not in school)</w:t>
      </w:r>
    </w:p>
    <w:p w:rsidR="00961082" w:rsidRP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Term starts: </w:t>
      </w:r>
      <w:r w:rsidRPr="00961082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Wednesday 2 September (students return)</w:t>
      </w:r>
    </w:p>
    <w:p w:rsidR="00961082" w:rsidRP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Half term: </w:t>
      </w:r>
      <w:r w:rsidRPr="00961082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Monday 26 October - Friday 30 October</w:t>
      </w:r>
    </w:p>
    <w:p w:rsidR="00961082" w:rsidRP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Term ends: </w:t>
      </w:r>
      <w:r w:rsidRPr="00961082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Friday 18 December</w:t>
      </w:r>
    </w:p>
    <w:p w:rsidR="00961082" w:rsidRP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Holiday: </w:t>
      </w:r>
      <w:r w:rsidRPr="00961082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Monday 21 December - Friday 1 January</w:t>
      </w:r>
    </w:p>
    <w:p w:rsidR="00961082" w:rsidRPr="00961082" w:rsidRDefault="00961082" w:rsidP="009610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Spring Term 2021</w:t>
      </w:r>
    </w:p>
    <w:p w:rsid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lang w:eastAsia="en-GB"/>
        </w:rPr>
      </w:pPr>
    </w:p>
    <w:p w:rsid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lang w:eastAsia="en-GB"/>
        </w:rPr>
        <w:t xml:space="preserve">Inset Day: </w:t>
      </w:r>
      <w:r w:rsidRPr="00961082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lang w:eastAsia="en-GB"/>
        </w:rPr>
        <w:t>Monday 4 January</w:t>
      </w:r>
    </w:p>
    <w:p w:rsidR="00961082" w:rsidRP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Term starts: 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Tuesday 5</w:t>
      </w:r>
      <w:r w:rsidRPr="00961082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January</w:t>
      </w:r>
    </w:p>
    <w:p w:rsidR="00961082" w:rsidRP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Half term: </w:t>
      </w:r>
      <w:r w:rsidRPr="00961082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Monday 15 February - Friday 19 February</w:t>
      </w:r>
    </w:p>
    <w:p w:rsidR="00961082" w:rsidRP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Term ends: </w:t>
      </w:r>
      <w:r w:rsidRPr="00961082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Thursday 1 April</w:t>
      </w:r>
    </w:p>
    <w:p w:rsidR="00961082" w:rsidRP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Holiday: </w:t>
      </w:r>
      <w:r w:rsidRPr="00961082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Friday 2 April - Friday 16 April</w:t>
      </w:r>
    </w:p>
    <w:p w:rsidR="00961082" w:rsidRP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Easter Sunday: </w:t>
      </w:r>
      <w:r w:rsidRPr="00961082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Sunday 4 April</w:t>
      </w:r>
    </w:p>
    <w:p w:rsidR="00961082" w:rsidRPr="00961082" w:rsidRDefault="00961082" w:rsidP="009610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Summer Term 2021</w:t>
      </w:r>
    </w:p>
    <w:p w:rsidR="00961082" w:rsidRP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Term starts: </w:t>
      </w:r>
      <w:r w:rsidRPr="00961082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Monday 19 April</w:t>
      </w:r>
    </w:p>
    <w:p w:rsidR="00961082" w:rsidRP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May Day: </w:t>
      </w:r>
      <w:r w:rsidRPr="00961082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Monday 3 May</w:t>
      </w:r>
    </w:p>
    <w:p w:rsid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Half term: </w:t>
      </w:r>
      <w:r w:rsidRPr="00961082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Monday 31 May - Friday 4 June</w:t>
      </w:r>
    </w:p>
    <w:p w:rsid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en-GB"/>
        </w:rPr>
        <w:t>Inset day:</w:t>
      </w:r>
      <w:r w:rsidRPr="00961082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en-GB"/>
        </w:rPr>
        <w:t xml:space="preserve">  Monday 7 June</w:t>
      </w:r>
    </w:p>
    <w:p w:rsidR="00A32CBC" w:rsidRPr="00961082" w:rsidRDefault="00A32CBC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32CBC">
        <w:rPr>
          <w:rFonts w:ascii="Arial" w:eastAsia="Times New Roman" w:hAnsi="Arial" w:cs="Arial"/>
          <w:b/>
          <w:color w:val="000000"/>
          <w:sz w:val="26"/>
          <w:szCs w:val="26"/>
          <w:lang w:eastAsia="en-GB"/>
        </w:rPr>
        <w:t>Term starts: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Tuesday 8</w:t>
      </w:r>
      <w:r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June</w:t>
      </w:r>
      <w:bookmarkStart w:id="0" w:name="_GoBack"/>
      <w:bookmarkEnd w:id="0"/>
    </w:p>
    <w:p w:rsidR="00961082" w:rsidRP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Term ends: </w:t>
      </w:r>
      <w:r w:rsidRPr="00961082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Wednesday 21 July</w:t>
      </w:r>
    </w:p>
    <w:p w:rsid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61082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Holiday: </w:t>
      </w:r>
      <w:r w:rsidRPr="00961082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Thursday 22 July - Tuesday 31 August</w:t>
      </w:r>
    </w:p>
    <w:p w:rsidR="00961082" w:rsidRDefault="00961082" w:rsidP="009610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0F3DA5" w:rsidRDefault="00961082" w:rsidP="00961082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lastRenderedPageBreak/>
        <w:t xml:space="preserve">2 Inset Days to be allocated.  Inset days are subject to change at the discretion of the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headteacher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</w:t>
      </w:r>
    </w:p>
    <w:sectPr w:rsidR="000F3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82"/>
    <w:rsid w:val="000F3DA5"/>
    <w:rsid w:val="00961082"/>
    <w:rsid w:val="00A3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9EB3"/>
  <w15:chartTrackingRefBased/>
  <w15:docId w15:val="{7F1F1204-685C-477E-95D6-D5F50AEE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5F747814</Template>
  <TotalTime>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Academy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Pugh</dc:creator>
  <cp:keywords/>
  <dc:description/>
  <cp:lastModifiedBy>Sandra Pugh</cp:lastModifiedBy>
  <cp:revision>2</cp:revision>
  <dcterms:created xsi:type="dcterms:W3CDTF">2019-01-29T08:56:00Z</dcterms:created>
  <dcterms:modified xsi:type="dcterms:W3CDTF">2019-01-29T11:27:00Z</dcterms:modified>
</cp:coreProperties>
</file>