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94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2697"/>
        <w:gridCol w:w="4285"/>
        <w:gridCol w:w="651"/>
        <w:gridCol w:w="1333"/>
        <w:gridCol w:w="2569"/>
        <w:gridCol w:w="1094"/>
        <w:gridCol w:w="1384"/>
      </w:tblGrid>
      <w:tr w:rsidR="004F72A0" w:rsidRPr="005F2F29" w14:paraId="00EE76F0" w14:textId="77777777" w:rsidTr="00EB646C">
        <w:trPr>
          <w:trHeight w:val="451"/>
        </w:trPr>
        <w:tc>
          <w:tcPr>
            <w:tcW w:w="1481" w:type="dxa"/>
            <w:shd w:val="clear" w:color="auto" w:fill="DDE3FF"/>
          </w:tcPr>
          <w:p w14:paraId="325E2A81" w14:textId="1E384B28" w:rsidR="00C25E55" w:rsidRPr="005F2F29" w:rsidRDefault="00C25E55" w:rsidP="009E49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GoBack"/>
            <w:bookmarkEnd w:id="0"/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Focused Objective</w:t>
            </w:r>
          </w:p>
        </w:tc>
        <w:tc>
          <w:tcPr>
            <w:tcW w:w="2697" w:type="dxa"/>
            <w:shd w:val="clear" w:color="auto" w:fill="DDE3FF"/>
          </w:tcPr>
          <w:p w14:paraId="62911DA3" w14:textId="1C9EF5DD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are these targets going to be achieved? </w:t>
            </w:r>
          </w:p>
        </w:tc>
        <w:tc>
          <w:tcPr>
            <w:tcW w:w="4285" w:type="dxa"/>
            <w:shd w:val="clear" w:color="auto" w:fill="DDE3FF"/>
          </w:tcPr>
          <w:p w14:paraId="1FFFE4B5" w14:textId="77777777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Success Criteria</w:t>
            </w:r>
          </w:p>
        </w:tc>
        <w:tc>
          <w:tcPr>
            <w:tcW w:w="651" w:type="dxa"/>
            <w:shd w:val="clear" w:color="auto" w:fill="DDE3FF"/>
          </w:tcPr>
          <w:p w14:paraId="36F5BD69" w14:textId="77777777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Who</w:t>
            </w:r>
          </w:p>
        </w:tc>
        <w:tc>
          <w:tcPr>
            <w:tcW w:w="1333" w:type="dxa"/>
            <w:shd w:val="clear" w:color="auto" w:fill="DDE3FF"/>
          </w:tcPr>
          <w:p w14:paraId="321700A7" w14:textId="2D2652F2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Cost </w:t>
            </w:r>
          </w:p>
        </w:tc>
        <w:tc>
          <w:tcPr>
            <w:tcW w:w="2569" w:type="dxa"/>
            <w:shd w:val="clear" w:color="auto" w:fill="DDE3FF"/>
          </w:tcPr>
          <w:p w14:paraId="0C702DD4" w14:textId="076E6B4C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Monitoring</w:t>
            </w:r>
          </w:p>
        </w:tc>
        <w:tc>
          <w:tcPr>
            <w:tcW w:w="1094" w:type="dxa"/>
            <w:shd w:val="clear" w:color="auto" w:fill="DDE3FF"/>
          </w:tcPr>
          <w:p w14:paraId="469AD8D6" w14:textId="77777777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Review </w:t>
            </w:r>
          </w:p>
          <w:p w14:paraId="3D7D53C6" w14:textId="77777777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1384" w:type="dxa"/>
            <w:shd w:val="clear" w:color="auto" w:fill="DDE3FF"/>
          </w:tcPr>
          <w:p w14:paraId="0C039818" w14:textId="77777777" w:rsidR="00C25E55" w:rsidRPr="005F2F29" w:rsidRDefault="00C25E55" w:rsidP="00CC193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F2F29">
              <w:rPr>
                <w:rFonts w:asciiTheme="majorHAnsi" w:hAnsiTheme="majorHAnsi" w:cstheme="majorHAnsi"/>
                <w:b/>
                <w:sz w:val="20"/>
                <w:szCs w:val="20"/>
              </w:rPr>
              <w:t>Impact and Next Step</w:t>
            </w:r>
          </w:p>
        </w:tc>
      </w:tr>
      <w:tr w:rsidR="004F72A0" w:rsidRPr="00691FA0" w14:paraId="0FE98C31" w14:textId="77777777" w:rsidTr="00EB646C">
        <w:trPr>
          <w:trHeight w:val="2869"/>
        </w:trPr>
        <w:tc>
          <w:tcPr>
            <w:tcW w:w="1481" w:type="dxa"/>
            <w:shd w:val="clear" w:color="auto" w:fill="FFE3E5"/>
          </w:tcPr>
          <w:p w14:paraId="79440AB6" w14:textId="77777777" w:rsidR="00C25E55" w:rsidRPr="00691FA0" w:rsidRDefault="00C25E55" w:rsidP="000253B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Additional teaching support in Early Years-  S&amp;L support  </w:t>
            </w:r>
          </w:p>
          <w:p w14:paraId="60F18136" w14:textId="77777777" w:rsidR="00C25E55" w:rsidRPr="00691FA0" w:rsidRDefault="00C25E55" w:rsidP="000253B4">
            <w:pPr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</w:pPr>
          </w:p>
          <w:p w14:paraId="1B12D06B" w14:textId="77777777" w:rsidR="00C25E55" w:rsidRPr="00691FA0" w:rsidRDefault="00C25E55" w:rsidP="0068196E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46B57A23" w14:textId="5ECB07B9" w:rsidR="0068196E" w:rsidRPr="0055400D" w:rsidRDefault="0068196E" w:rsidP="00B371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400D">
              <w:rPr>
                <w:rFonts w:asciiTheme="majorHAnsi" w:hAnsiTheme="majorHAnsi" w:cstheme="majorHAnsi"/>
                <w:sz w:val="20"/>
                <w:szCs w:val="20"/>
              </w:rPr>
              <w:t xml:space="preserve">Wellcom for PP children </w:t>
            </w:r>
          </w:p>
          <w:p w14:paraId="2B7F039C" w14:textId="55FC2F75" w:rsidR="00C25E55" w:rsidRPr="00691FA0" w:rsidRDefault="0068196E" w:rsidP="00B371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400D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>WellComm: A Speech and Language Toolkit for</w:t>
            </w:r>
            <w:r w:rsidRPr="00691FA0">
              <w:rPr>
                <w:rFonts w:asciiTheme="majorHAnsi" w:hAnsiTheme="majorHAnsi" w:cstheme="majorHAnsi"/>
                <w:color w:val="333333"/>
                <w:sz w:val="20"/>
                <w:szCs w:val="20"/>
              </w:rPr>
              <w:t xml:space="preserve"> Screening and Intervention in the Early Years: Revised Edition plays a crucial role in identifying children with potential language difficulties and offers a range of customised intervention activities to help support their language development.</w:t>
            </w:r>
          </w:p>
        </w:tc>
        <w:tc>
          <w:tcPr>
            <w:tcW w:w="4285" w:type="dxa"/>
          </w:tcPr>
          <w:p w14:paraId="0D606CEF" w14:textId="77777777" w:rsidR="00C25E55" w:rsidRPr="00691FA0" w:rsidRDefault="004548F7" w:rsidP="00B001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100% of PP children achieve relevant statements in the ELG</w:t>
            </w:r>
          </w:p>
          <w:p w14:paraId="3D7EFABD" w14:textId="372DF7DE" w:rsidR="004548F7" w:rsidRPr="00691FA0" w:rsidRDefault="004548F7" w:rsidP="00B001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Wellco</w:t>
            </w:r>
            <w:r w:rsidR="00165AAC" w:rsidRPr="00691FA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m to improve speech </w:t>
            </w:r>
            <w:r w:rsidR="0032354A">
              <w:rPr>
                <w:rFonts w:asciiTheme="majorHAnsi" w:hAnsiTheme="majorHAnsi" w:cstheme="majorHAnsi"/>
                <w:sz w:val="20"/>
                <w:szCs w:val="20"/>
              </w:rPr>
              <w:t xml:space="preserve">and language </w:t>
            </w: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peer to peer </w:t>
            </w:r>
          </w:p>
          <w:p w14:paraId="2E63A58F" w14:textId="0CFCABD2" w:rsidR="004548F7" w:rsidRPr="00691FA0" w:rsidRDefault="00165AAC" w:rsidP="00B001B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Progress is measured throughout the intervention</w:t>
            </w:r>
          </w:p>
        </w:tc>
        <w:tc>
          <w:tcPr>
            <w:tcW w:w="651" w:type="dxa"/>
          </w:tcPr>
          <w:p w14:paraId="453F4A94" w14:textId="77777777" w:rsidR="00C25E55" w:rsidRPr="00691FA0" w:rsidRDefault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SO</w:t>
            </w:r>
          </w:p>
          <w:p w14:paraId="3358BF3A" w14:textId="21D9EE1E" w:rsidR="00D00BEF" w:rsidRPr="00691FA0" w:rsidRDefault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TN</w:t>
            </w:r>
          </w:p>
        </w:tc>
        <w:tc>
          <w:tcPr>
            <w:tcW w:w="1333" w:type="dxa"/>
          </w:tcPr>
          <w:p w14:paraId="70F68FF6" w14:textId="69A80CE2" w:rsidR="00D00BEF" w:rsidRPr="00691FA0" w:rsidRDefault="00D00BEF" w:rsidP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Teaching assistant x 3 </w:t>
            </w:r>
            <w:r w:rsidR="0032354A"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 minutes per week. </w:t>
            </w:r>
          </w:p>
          <w:p w14:paraId="4C542CED" w14:textId="267CBF0C" w:rsidR="00D00BEF" w:rsidRDefault="00D00BEF" w:rsidP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BA03F5" w14:textId="77777777" w:rsidR="00AA70D9" w:rsidRPr="00691FA0" w:rsidRDefault="00AA70D9" w:rsidP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44C6C25" w14:textId="77777777" w:rsidR="00D00BEF" w:rsidRPr="00691FA0" w:rsidRDefault="00D00BEF" w:rsidP="00D00B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£1800</w:t>
            </w:r>
          </w:p>
          <w:p w14:paraId="466CAFB0" w14:textId="77777777" w:rsidR="00C25E55" w:rsidRPr="00691FA0" w:rsidRDefault="00C25E55" w:rsidP="00C25E5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63ABB95F" w14:textId="77777777" w:rsidR="00CE11B6" w:rsidRPr="00691FA0" w:rsidRDefault="00CE11B6" w:rsidP="00CE1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First assessment autumn term.</w:t>
            </w:r>
          </w:p>
          <w:p w14:paraId="4DF3607B" w14:textId="77777777" w:rsidR="00CE11B6" w:rsidRPr="00691FA0" w:rsidRDefault="00CE11B6" w:rsidP="00CE1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Review spring term to monitor progress against statements.</w:t>
            </w:r>
          </w:p>
          <w:p w14:paraId="0CC928E7" w14:textId="4E790E3A" w:rsidR="00CE11B6" w:rsidRPr="00691FA0" w:rsidRDefault="00F53019" w:rsidP="00CE11B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18" w:hanging="283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CE11B6" w:rsidRPr="00691FA0">
              <w:rPr>
                <w:rFonts w:asciiTheme="majorHAnsi" w:hAnsiTheme="majorHAnsi" w:cstheme="majorHAnsi"/>
                <w:sz w:val="20"/>
                <w:szCs w:val="20"/>
              </w:rPr>
              <w:t>ssess against new section during summer term</w:t>
            </w:r>
          </w:p>
          <w:p w14:paraId="60040E6C" w14:textId="1C32CDB5" w:rsidR="00C25E55" w:rsidRPr="00691FA0" w:rsidRDefault="00CE11B6" w:rsidP="00CE11B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ELG achieved June</w:t>
            </w:r>
          </w:p>
        </w:tc>
        <w:tc>
          <w:tcPr>
            <w:tcW w:w="1094" w:type="dxa"/>
          </w:tcPr>
          <w:p w14:paraId="16AA2FC9" w14:textId="77777777" w:rsidR="00C25E55" w:rsidRPr="00691FA0" w:rsidRDefault="00C25E55" w:rsidP="005612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End of</w:t>
            </w:r>
          </w:p>
          <w:p w14:paraId="19F7F0BD" w14:textId="77777777" w:rsidR="00C25E55" w:rsidRPr="00691FA0" w:rsidRDefault="00C25E55" w:rsidP="0056126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Autumn 1 </w:t>
            </w:r>
          </w:p>
        </w:tc>
        <w:tc>
          <w:tcPr>
            <w:tcW w:w="1384" w:type="dxa"/>
          </w:tcPr>
          <w:p w14:paraId="57DB3769" w14:textId="77777777" w:rsidR="00C25E55" w:rsidRPr="00691FA0" w:rsidRDefault="00C25E5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78E7" w:rsidRPr="00CC1931" w14:paraId="3A70DBFA" w14:textId="77777777" w:rsidTr="00EB646C">
        <w:trPr>
          <w:trHeight w:val="70"/>
        </w:trPr>
        <w:tc>
          <w:tcPr>
            <w:tcW w:w="1481" w:type="dxa"/>
            <w:shd w:val="clear" w:color="auto" w:fill="FFE3E5"/>
          </w:tcPr>
          <w:p w14:paraId="2E321583" w14:textId="77045C25" w:rsidR="005747AD" w:rsidRDefault="005747AD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KS1</w:t>
            </w:r>
          </w:p>
          <w:p w14:paraId="34086636" w14:textId="5092E398" w:rsidR="00691FA0" w:rsidRPr="00691FA0" w:rsidRDefault="00691FA0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Additional Teaching support in KS1- </w:t>
            </w:r>
            <w:r w:rsidRPr="00454A51">
              <w:rPr>
                <w:rFonts w:asciiTheme="majorHAnsi" w:hAnsiTheme="majorHAnsi" w:cstheme="majorHAnsi"/>
                <w:sz w:val="20"/>
                <w:szCs w:val="20"/>
              </w:rPr>
              <w:t>Phonics and Reading.</w:t>
            </w: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14:paraId="4DE688B2" w14:textId="77777777" w:rsidR="00C25E55" w:rsidRDefault="00C25E55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E83B1D" w14:textId="77777777" w:rsidR="009C7686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58F1E5A" w14:textId="77777777" w:rsidR="009C7686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D05E66" w14:textId="77777777" w:rsidR="009C7686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9ADB04" w14:textId="77777777" w:rsidR="009C7686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19E281F" w14:textId="77777777" w:rsidR="009C7686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Maths </w:t>
            </w:r>
          </w:p>
          <w:p w14:paraId="0B760FA5" w14:textId="77777777" w:rsidR="009C7686" w:rsidRPr="00555304" w:rsidRDefault="009C7686" w:rsidP="009C7686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To improve arithmetic and reasoning </w:t>
            </w:r>
          </w:p>
          <w:p w14:paraId="6EC5C44B" w14:textId="4074F314" w:rsidR="009C7686" w:rsidRPr="00691FA0" w:rsidRDefault="009C7686" w:rsidP="00691F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E777482" w14:textId="77777777" w:rsidR="00C25E55" w:rsidRDefault="009B26DD" w:rsidP="00D91A08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691FA0">
              <w:rPr>
                <w:rFonts w:asciiTheme="majorHAnsi" w:hAnsiTheme="majorHAnsi" w:cstheme="majorHAnsi"/>
                <w:sz w:val="20"/>
                <w:szCs w:val="20"/>
              </w:rPr>
              <w:t>Phonics intervention x5 sessions weekly</w:t>
            </w:r>
          </w:p>
          <w:p w14:paraId="56B88270" w14:textId="77777777" w:rsidR="000E05E2" w:rsidRDefault="000E05E2" w:rsidP="00D91A08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6A9280A" w14:textId="77777777" w:rsidR="000E05E2" w:rsidRDefault="000E05E2" w:rsidP="00D91A08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Reading everyday </w:t>
            </w:r>
          </w:p>
          <w:p w14:paraId="7B69F112" w14:textId="77777777" w:rsidR="00390F66" w:rsidRDefault="00390F66" w:rsidP="00D91A08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EB77AB" w14:textId="65510636" w:rsidR="009C7686" w:rsidRDefault="009C7686" w:rsidP="00D91A08">
            <w:pPr>
              <w:tabs>
                <w:tab w:val="left" w:pos="900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2514D07" w14:textId="77777777" w:rsidR="009C7686" w:rsidRP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BED508" w14:textId="77777777" w:rsidR="009C7686" w:rsidRP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A0285C" w14:textId="77777777" w:rsidR="009C7686" w:rsidRP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AE6F85" w14:textId="77777777" w:rsidR="009C7686" w:rsidRP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683808" w14:textId="0AF90BE0" w:rsid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7330597" w14:textId="77777777" w:rsidR="009C7686" w:rsidRPr="00555304" w:rsidRDefault="009C7686" w:rsidP="009C7686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>Maths Intervention (Rising Stars)</w:t>
            </w:r>
          </w:p>
          <w:p w14:paraId="0F493997" w14:textId="629D88B8" w:rsidR="00390F66" w:rsidRPr="009C7686" w:rsidRDefault="009C7686" w:rsidP="009C76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5747AD">
              <w:rPr>
                <w:rFonts w:asciiTheme="majorHAnsi" w:hAnsiTheme="majorHAnsi" w:cstheme="majorHAnsi"/>
                <w:sz w:val="20"/>
                <w:szCs w:val="20"/>
              </w:rPr>
              <w:t>rs Jackson</w:t>
            </w:r>
          </w:p>
        </w:tc>
        <w:tc>
          <w:tcPr>
            <w:tcW w:w="4285" w:type="dxa"/>
          </w:tcPr>
          <w:p w14:paraId="13E03CF1" w14:textId="531AD2B6" w:rsidR="00EB646C" w:rsidRDefault="00EB646C" w:rsidP="00EB646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B646C">
              <w:rPr>
                <w:rFonts w:asciiTheme="majorHAnsi" w:hAnsiTheme="majorHAnsi" w:cstheme="majorHAnsi"/>
                <w:sz w:val="20"/>
                <w:szCs w:val="20"/>
              </w:rPr>
              <w:t>100% of PP children pass phonics screening in Year 1</w:t>
            </w:r>
          </w:p>
          <w:p w14:paraId="7015E024" w14:textId="273A0CA2" w:rsidR="00B81C5E" w:rsidRPr="00B81C5E" w:rsidRDefault="00B81C5E" w:rsidP="00B81C5E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No PP pupils need to retake the phonics screening</w:t>
            </w:r>
          </w:p>
          <w:p w14:paraId="2B45052B" w14:textId="6CD630AA" w:rsidR="00C0638F" w:rsidRPr="00EB646C" w:rsidRDefault="00F7588D" w:rsidP="00EB646C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80% </w:t>
            </w:r>
            <w:r w:rsidR="008B3ACC">
              <w:rPr>
                <w:rFonts w:asciiTheme="majorHAnsi" w:hAnsiTheme="majorHAnsi" w:cstheme="majorHAnsi"/>
                <w:sz w:val="20"/>
                <w:szCs w:val="20"/>
              </w:rPr>
              <w:t xml:space="preserve"> to be at age related expectation by the end of the year </w:t>
            </w:r>
            <w:r w:rsidR="00B000C6">
              <w:rPr>
                <w:rFonts w:asciiTheme="majorHAnsi" w:hAnsiTheme="majorHAnsi" w:cstheme="majorHAnsi"/>
                <w:sz w:val="20"/>
                <w:szCs w:val="20"/>
              </w:rPr>
              <w:t>in reading in year 2</w:t>
            </w:r>
          </w:p>
          <w:p w14:paraId="1C8EAA84" w14:textId="77777777" w:rsidR="00EB646C" w:rsidRPr="00846DF4" w:rsidRDefault="00EB646C" w:rsidP="00EB64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649E33" w14:textId="77777777" w:rsidR="00EB646C" w:rsidRDefault="00EB646C" w:rsidP="00B001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199FF2" w14:textId="77777777" w:rsidR="00EB646C" w:rsidRDefault="00EB646C" w:rsidP="00B001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832F51" w14:textId="77777777" w:rsidR="00EB646C" w:rsidRDefault="00EB646C" w:rsidP="00B001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DE6B64" w14:textId="77777777" w:rsidR="009C7686" w:rsidRPr="00EB646C" w:rsidRDefault="009C7686" w:rsidP="009C7686">
            <w:pPr>
              <w:pStyle w:val="ListParagraph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80%  to be at age related expectation by the end of the year in reading in year 2</w:t>
            </w:r>
          </w:p>
          <w:p w14:paraId="5A6FC938" w14:textId="1F19C40F" w:rsidR="00EB646C" w:rsidRPr="00D63FC5" w:rsidRDefault="00EB646C" w:rsidP="00B001B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65295C47" w14:textId="77777777" w:rsidR="00C25E55" w:rsidRDefault="009B26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VJ</w:t>
            </w:r>
          </w:p>
          <w:p w14:paraId="5B3EA779" w14:textId="77777777" w:rsidR="009B26DD" w:rsidRDefault="009B26D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NR</w:t>
            </w:r>
          </w:p>
          <w:p w14:paraId="0D873E17" w14:textId="10834B3F" w:rsidR="000E05E2" w:rsidRDefault="000E05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EE</w:t>
            </w:r>
          </w:p>
        </w:tc>
        <w:tc>
          <w:tcPr>
            <w:tcW w:w="1333" w:type="dxa"/>
          </w:tcPr>
          <w:p w14:paraId="70EEA9C0" w14:textId="00A67D91" w:rsidR="00C25E55" w:rsidRPr="00846DF4" w:rsidRDefault="00EA1F67" w:rsidP="006938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46DF4">
              <w:rPr>
                <w:rFonts w:asciiTheme="majorHAnsi" w:hAnsiTheme="majorHAnsi" w:cstheme="majorHAnsi"/>
                <w:sz w:val="20"/>
                <w:szCs w:val="20"/>
              </w:rPr>
              <w:t>£</w:t>
            </w:r>
            <w:r w:rsidR="005F5A89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846DF4">
              <w:rPr>
                <w:rFonts w:asciiTheme="majorHAnsi" w:hAnsiTheme="majorHAnsi" w:cstheme="majorHAnsi"/>
                <w:sz w:val="20"/>
                <w:szCs w:val="20"/>
              </w:rPr>
              <w:t>000</w:t>
            </w:r>
          </w:p>
        </w:tc>
        <w:tc>
          <w:tcPr>
            <w:tcW w:w="2569" w:type="dxa"/>
          </w:tcPr>
          <w:p w14:paraId="062314F5" w14:textId="77777777" w:rsidR="00EB646C" w:rsidRPr="00D63FC5" w:rsidRDefault="00EB646C" w:rsidP="00EB64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Autumn 1</w:t>
            </w: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0AE7A2F2" w14:textId="7FF25176" w:rsidR="00EB646C" w:rsidRPr="00D63FC5" w:rsidRDefault="00EB646C" w:rsidP="00EB64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 xml:space="preserve">Meeting with </w:t>
            </w:r>
            <w:r w:rsidR="007E68B8">
              <w:rPr>
                <w:rFonts w:asciiTheme="majorHAnsi" w:hAnsiTheme="majorHAnsi" w:cstheme="majorHAnsi"/>
                <w:sz w:val="20"/>
                <w:szCs w:val="20"/>
              </w:rPr>
              <w:t>AG a</w:t>
            </w: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>utumn term to identify PP who will need further support.</w:t>
            </w:r>
          </w:p>
          <w:p w14:paraId="7362CA45" w14:textId="77777777" w:rsidR="00EB646C" w:rsidRDefault="00EB646C" w:rsidP="00EB64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283"/>
              <w:rPr>
                <w:rFonts w:asciiTheme="majorHAnsi" w:hAnsiTheme="majorHAnsi" w:cstheme="majorHAnsi"/>
                <w:sz w:val="20"/>
                <w:szCs w:val="20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 xml:space="preserve">Progress half termly to be held with year 1&amp;2 teacher, English lead and TA who delivers it </w:t>
            </w:r>
          </w:p>
          <w:p w14:paraId="2FF6A74A" w14:textId="77777777" w:rsidR="00EB646C" w:rsidRPr="00D63FC5" w:rsidRDefault="00EB646C" w:rsidP="00EB646C">
            <w:pPr>
              <w:pStyle w:val="ListParagraph"/>
              <w:spacing w:after="0" w:line="240" w:lineRule="auto"/>
              <w:ind w:left="318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7C7CDA" w14:textId="77777777" w:rsidR="00EB646C" w:rsidRPr="00D63FC5" w:rsidRDefault="00EB646C" w:rsidP="00EB646C">
            <w:pPr>
              <w:ind w:left="35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Summer 2</w:t>
            </w:r>
          </w:p>
          <w:p w14:paraId="56CE8F29" w14:textId="77777777" w:rsidR="00EB646C" w:rsidRPr="00D63FC5" w:rsidRDefault="00EB646C" w:rsidP="00EB646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318" w:hanging="318"/>
              <w:rPr>
                <w:rFonts w:asciiTheme="majorHAnsi" w:hAnsiTheme="majorHAnsi" w:cstheme="majorHAnsi"/>
                <w:sz w:val="20"/>
                <w:szCs w:val="20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>Children to sit phonics screening</w:t>
            </w:r>
          </w:p>
          <w:p w14:paraId="1865BC8B" w14:textId="2E7C8FFB" w:rsidR="00C25E55" w:rsidRPr="00846DF4" w:rsidRDefault="00EB646C" w:rsidP="0069385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63FC5">
              <w:rPr>
                <w:rFonts w:asciiTheme="majorHAnsi" w:hAnsiTheme="majorHAnsi" w:cstheme="majorHAnsi"/>
                <w:sz w:val="20"/>
                <w:szCs w:val="20"/>
              </w:rPr>
              <w:t>Year 1&amp;2 teachers meet to discuss PP children who didn’t pass phonics screening</w:t>
            </w:r>
          </w:p>
        </w:tc>
        <w:tc>
          <w:tcPr>
            <w:tcW w:w="1094" w:type="dxa"/>
          </w:tcPr>
          <w:p w14:paraId="09A7442F" w14:textId="77777777" w:rsidR="00846DF4" w:rsidRPr="00846DF4" w:rsidRDefault="00846DF4" w:rsidP="00846D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6DF4">
              <w:rPr>
                <w:rFonts w:asciiTheme="majorHAnsi" w:hAnsiTheme="majorHAnsi" w:cstheme="majorHAnsi"/>
                <w:sz w:val="20"/>
                <w:szCs w:val="20"/>
              </w:rPr>
              <w:t>End of</w:t>
            </w:r>
          </w:p>
          <w:p w14:paraId="11FEDF37" w14:textId="70EF7D7D" w:rsidR="00C25E55" w:rsidRPr="00846DF4" w:rsidRDefault="00846DF4" w:rsidP="00846DF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846DF4">
              <w:rPr>
                <w:rFonts w:asciiTheme="majorHAnsi" w:hAnsiTheme="majorHAnsi" w:cstheme="majorHAnsi"/>
                <w:sz w:val="20"/>
                <w:szCs w:val="20"/>
              </w:rPr>
              <w:t>Autumn 1</w:t>
            </w:r>
          </w:p>
        </w:tc>
        <w:tc>
          <w:tcPr>
            <w:tcW w:w="1384" w:type="dxa"/>
          </w:tcPr>
          <w:p w14:paraId="79C5F5BA" w14:textId="77777777" w:rsidR="00C25E55" w:rsidRPr="005C27D0" w:rsidRDefault="00C25E5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78E7" w:rsidRPr="00CC1931" w14:paraId="60795188" w14:textId="77777777" w:rsidTr="00EB646C">
        <w:trPr>
          <w:trHeight w:val="1617"/>
        </w:trPr>
        <w:tc>
          <w:tcPr>
            <w:tcW w:w="1481" w:type="dxa"/>
            <w:shd w:val="clear" w:color="auto" w:fill="FFE3E5"/>
          </w:tcPr>
          <w:p w14:paraId="627306E1" w14:textId="77777777" w:rsidR="00C25E55" w:rsidRPr="00555304" w:rsidRDefault="00766DE1" w:rsidP="0069385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55304">
              <w:rPr>
                <w:rFonts w:asciiTheme="majorHAnsi" w:hAnsiTheme="majorHAnsi"/>
                <w:sz w:val="20"/>
                <w:szCs w:val="20"/>
                <w:u w:val="single"/>
              </w:rPr>
              <w:t xml:space="preserve">Year 3 </w:t>
            </w:r>
          </w:p>
          <w:p w14:paraId="1BAE00E0" w14:textId="77777777" w:rsidR="00177C31" w:rsidRPr="00555304" w:rsidRDefault="00177C31" w:rsidP="00693852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To improve arithmetic </w:t>
            </w:r>
            <w:r w:rsidR="00061ED1" w:rsidRPr="00555304">
              <w:rPr>
                <w:rFonts w:asciiTheme="majorHAnsi" w:hAnsiTheme="majorHAnsi"/>
                <w:sz w:val="20"/>
                <w:szCs w:val="20"/>
              </w:rPr>
              <w:t xml:space="preserve">and reasoning </w:t>
            </w:r>
          </w:p>
          <w:p w14:paraId="0D4A32FF" w14:textId="77777777" w:rsidR="00061ED1" w:rsidRPr="00555304" w:rsidRDefault="00061ED1" w:rsidP="0069385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AAF5BB" w14:textId="1C6EA116" w:rsidR="00061ED1" w:rsidRPr="00555304" w:rsidRDefault="00061ED1" w:rsidP="00693852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To improve reading comprehension </w:t>
            </w:r>
          </w:p>
        </w:tc>
        <w:tc>
          <w:tcPr>
            <w:tcW w:w="2697" w:type="dxa"/>
          </w:tcPr>
          <w:p w14:paraId="691580DB" w14:textId="151709FB" w:rsidR="00766DE1" w:rsidRPr="00555304" w:rsidRDefault="00766DE1" w:rsidP="00DC7954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lastRenderedPageBreak/>
              <w:t>Maths Intervention (Rising Stars)</w:t>
            </w:r>
          </w:p>
          <w:p w14:paraId="7600EDA1" w14:textId="32D9D036" w:rsidR="00DC7954" w:rsidRPr="00555304" w:rsidRDefault="00DC7954" w:rsidP="00DC7954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Areas to be identified from 2018 data. </w:t>
            </w:r>
          </w:p>
          <w:p w14:paraId="1CA93054" w14:textId="77777777" w:rsidR="00DC7954" w:rsidRPr="00555304" w:rsidRDefault="00DC7954" w:rsidP="00DC795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4F530B" w14:textId="33BA4E7E" w:rsidR="00C25E55" w:rsidRPr="00555304" w:rsidRDefault="00DC7954" w:rsidP="00DC7954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  <w:highlight w:val="yellow"/>
              </w:rPr>
              <w:lastRenderedPageBreak/>
              <w:t>BRP</w:t>
            </w:r>
            <w:r w:rsidRPr="00555304">
              <w:rPr>
                <w:rFonts w:asciiTheme="majorHAnsi" w:hAnsiTheme="majorHAnsi"/>
                <w:sz w:val="20"/>
                <w:szCs w:val="20"/>
              </w:rPr>
              <w:t xml:space="preserve"> 2 afternoons per week 30min per PP child</w:t>
            </w:r>
          </w:p>
          <w:p w14:paraId="7F773009" w14:textId="0D901A58" w:rsidR="00C25E55" w:rsidRPr="00555304" w:rsidRDefault="00C25E55" w:rsidP="00F4443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4285" w:type="dxa"/>
          </w:tcPr>
          <w:p w14:paraId="4134597B" w14:textId="3057FF9E" w:rsidR="000E05E2" w:rsidRPr="004F72A0" w:rsidRDefault="006A1602" w:rsidP="00061ED1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80</w:t>
            </w:r>
            <w:r w:rsidR="00055916">
              <w:rPr>
                <w:rFonts w:asciiTheme="majorHAnsi" w:hAnsiTheme="majorHAnsi"/>
                <w:sz w:val="20"/>
                <w:szCs w:val="20"/>
              </w:rPr>
              <w:t>%</w:t>
            </w:r>
            <w:r w:rsidR="00061ED1" w:rsidRPr="004F72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69F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061ED1" w:rsidRPr="004F72A0">
              <w:rPr>
                <w:rFonts w:asciiTheme="majorHAnsi" w:hAnsiTheme="majorHAnsi"/>
                <w:sz w:val="20"/>
                <w:szCs w:val="20"/>
              </w:rPr>
              <w:t>children</w:t>
            </w:r>
            <w:r w:rsidR="00CF3E9A" w:rsidRPr="004F72A0">
              <w:rPr>
                <w:rFonts w:asciiTheme="majorHAnsi" w:hAnsiTheme="majorHAnsi"/>
                <w:sz w:val="20"/>
                <w:szCs w:val="20"/>
              </w:rPr>
              <w:t xml:space="preserve"> achieved ARE in year 2</w:t>
            </w:r>
          </w:p>
          <w:p w14:paraId="348F40FE" w14:textId="2D088C47" w:rsidR="000A6F38" w:rsidRPr="004F72A0" w:rsidRDefault="00DF69FC" w:rsidP="00376163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Ensure </w:t>
            </w:r>
            <w:r w:rsidR="000A6F38" w:rsidRPr="004F72A0">
              <w:rPr>
                <w:rFonts w:asciiTheme="majorHAnsi" w:hAnsiTheme="majorHAnsi"/>
                <w:sz w:val="20"/>
                <w:szCs w:val="20"/>
              </w:rPr>
              <w:t>80% of PP children to have a standardised score of at least 100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year 3</w:t>
            </w:r>
          </w:p>
          <w:p w14:paraId="5DC10281" w14:textId="77777777" w:rsidR="00F82137" w:rsidRPr="004F72A0" w:rsidRDefault="00F82137" w:rsidP="00F82137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5995487F" w14:textId="77777777" w:rsidR="000E05E2" w:rsidRPr="004F72A0" w:rsidRDefault="000E05E2" w:rsidP="00693852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64410C19" w14:textId="360FB965" w:rsidR="000E05E2" w:rsidRPr="004F72A0" w:rsidRDefault="006A1602" w:rsidP="00F8213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80%</w:t>
            </w:r>
            <w:r w:rsidR="00C30E86" w:rsidRPr="004F72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69FC">
              <w:rPr>
                <w:rFonts w:asciiTheme="majorHAnsi" w:hAnsiTheme="majorHAnsi"/>
                <w:sz w:val="20"/>
                <w:szCs w:val="20"/>
              </w:rPr>
              <w:t xml:space="preserve"> of </w:t>
            </w:r>
            <w:r w:rsidR="00F82137" w:rsidRPr="004F72A0">
              <w:rPr>
                <w:rFonts w:asciiTheme="majorHAnsi" w:hAnsiTheme="majorHAnsi"/>
                <w:sz w:val="20"/>
                <w:szCs w:val="20"/>
              </w:rPr>
              <w:t xml:space="preserve">PP children should be </w:t>
            </w:r>
            <w:r w:rsidR="006A77DC" w:rsidRPr="004F72A0">
              <w:rPr>
                <w:rFonts w:asciiTheme="majorHAnsi" w:hAnsiTheme="majorHAnsi"/>
                <w:sz w:val="20"/>
                <w:szCs w:val="20"/>
              </w:rPr>
              <w:t>reading at</w:t>
            </w:r>
            <w:r w:rsidR="00C30E86" w:rsidRPr="004F72A0">
              <w:rPr>
                <w:rFonts w:asciiTheme="majorHAnsi" w:hAnsiTheme="majorHAnsi"/>
                <w:sz w:val="20"/>
                <w:szCs w:val="20"/>
              </w:rPr>
              <w:t xml:space="preserve"> age related expectations</w:t>
            </w:r>
            <w:r w:rsidR="006A77DC" w:rsidRPr="004F72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F69FC">
              <w:rPr>
                <w:rFonts w:asciiTheme="majorHAnsi" w:hAnsiTheme="majorHAnsi"/>
                <w:sz w:val="20"/>
                <w:szCs w:val="20"/>
              </w:rPr>
              <w:t>by the end of year 3</w:t>
            </w:r>
          </w:p>
          <w:p w14:paraId="1C282032" w14:textId="77777777" w:rsidR="000E05E2" w:rsidRPr="004F72A0" w:rsidRDefault="000E05E2" w:rsidP="00693852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3BE28DC8" w14:textId="2E7A1298" w:rsidR="000E05E2" w:rsidRPr="004F72A0" w:rsidRDefault="000E05E2" w:rsidP="00693852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67857B22" w14:textId="77777777" w:rsidR="00C25E55" w:rsidRPr="004F72A0" w:rsidRDefault="00376163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lastRenderedPageBreak/>
              <w:t>BG</w:t>
            </w:r>
          </w:p>
          <w:p w14:paraId="562E4FB2" w14:textId="77777777" w:rsidR="00376163" w:rsidRPr="004F72A0" w:rsidRDefault="00376163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PP</w:t>
            </w:r>
          </w:p>
          <w:p w14:paraId="7D660EDD" w14:textId="306CBA28" w:rsidR="00376163" w:rsidRPr="004F72A0" w:rsidRDefault="00376163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1D46050" w14:textId="3AC8439B" w:rsidR="00C25E55" w:rsidRPr="002923D9" w:rsidRDefault="002923D9" w:rsidP="002923D9">
            <w:pPr>
              <w:rPr>
                <w:rFonts w:asciiTheme="majorHAnsi" w:hAnsiTheme="majorHAnsi"/>
                <w:sz w:val="20"/>
                <w:szCs w:val="20"/>
              </w:rPr>
            </w:pPr>
            <w:r w:rsidRPr="002923D9">
              <w:rPr>
                <w:rFonts w:asciiTheme="majorHAnsi" w:hAnsiTheme="majorHAnsi"/>
                <w:sz w:val="20"/>
                <w:szCs w:val="20"/>
              </w:rPr>
              <w:t>£2000</w:t>
            </w:r>
          </w:p>
        </w:tc>
        <w:tc>
          <w:tcPr>
            <w:tcW w:w="2569" w:type="dxa"/>
          </w:tcPr>
          <w:p w14:paraId="1A50599D" w14:textId="77777777" w:rsidR="00BF1D6D" w:rsidRPr="004F72A0" w:rsidRDefault="00BF1D6D" w:rsidP="00BF1D6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2/Early Autumn 1  2017</w:t>
            </w:r>
          </w:p>
          <w:p w14:paraId="178A9CA0" w14:textId="2D0852B2" w:rsidR="00BF1D6D" w:rsidRPr="004F72A0" w:rsidRDefault="00BF1D6D" w:rsidP="00BF1D6D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 xml:space="preserve">Subject leaders to meet with teachers to discuss data and intervention groups to start </w:t>
            </w:r>
            <w:r w:rsidR="004F72A0">
              <w:rPr>
                <w:rFonts w:asciiTheme="majorHAnsi" w:hAnsiTheme="majorHAnsi"/>
                <w:sz w:val="20"/>
                <w:szCs w:val="20"/>
              </w:rPr>
              <w:t>2</w:t>
            </w:r>
            <w:r w:rsidR="004F72A0" w:rsidRPr="004F72A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 w:rsidR="004F72A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>week into term.</w:t>
            </w:r>
          </w:p>
          <w:p w14:paraId="3BA76FA1" w14:textId="77777777" w:rsidR="00BF1D6D" w:rsidRPr="004F72A0" w:rsidRDefault="00BF1D6D" w:rsidP="00BF1D6D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>Half Termly</w:t>
            </w:r>
          </w:p>
          <w:p w14:paraId="21725499" w14:textId="77777777" w:rsidR="00BF1D6D" w:rsidRPr="004F72A0" w:rsidRDefault="00BF1D6D" w:rsidP="00BF1D6D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Meeting with subject leaders autumn term to discuss progress of children. Book scrutiny and observations from subject leaders, to ensure quality. Pupil progress as SLT also half termly.</w:t>
            </w:r>
          </w:p>
          <w:p w14:paraId="3A2434A5" w14:textId="77777777" w:rsidR="00BF1D6D" w:rsidRPr="004F72A0" w:rsidRDefault="00BF1D6D" w:rsidP="00BF1D6D">
            <w:pPr>
              <w:ind w:left="35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</w:t>
            </w:r>
          </w:p>
          <w:p w14:paraId="3182F845" w14:textId="738E6858" w:rsidR="004F72A0" w:rsidRPr="004F72A0" w:rsidRDefault="00BF1D6D" w:rsidP="00BF1D6D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Subject leaders to meet with teachers to discuss data and intervention groups</w:t>
            </w:r>
          </w:p>
        </w:tc>
        <w:tc>
          <w:tcPr>
            <w:tcW w:w="1094" w:type="dxa"/>
          </w:tcPr>
          <w:p w14:paraId="087B4C5B" w14:textId="77777777" w:rsidR="00C25E55" w:rsidRPr="004F72A0" w:rsidRDefault="00C25E55" w:rsidP="00F444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lastRenderedPageBreak/>
              <w:t>End of</w:t>
            </w:r>
          </w:p>
          <w:p w14:paraId="7D2CF800" w14:textId="77777777" w:rsidR="00C25E55" w:rsidRPr="004F72A0" w:rsidRDefault="00C25E55" w:rsidP="00F4443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Autumn 1</w:t>
            </w:r>
          </w:p>
        </w:tc>
        <w:tc>
          <w:tcPr>
            <w:tcW w:w="1384" w:type="dxa"/>
          </w:tcPr>
          <w:p w14:paraId="41331A00" w14:textId="77777777" w:rsidR="00C25E55" w:rsidRPr="005C27D0" w:rsidRDefault="00C25E55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78E7" w:rsidRPr="00CC1931" w14:paraId="0B32D3C2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4F7AD45A" w14:textId="03E498F4" w:rsidR="00C25E55" w:rsidRPr="00555304" w:rsidRDefault="00004A77" w:rsidP="00F4443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55304">
              <w:rPr>
                <w:rFonts w:asciiTheme="majorHAnsi" w:hAnsiTheme="majorHAnsi"/>
                <w:sz w:val="20"/>
                <w:szCs w:val="20"/>
                <w:u w:val="single"/>
              </w:rPr>
              <w:t xml:space="preserve">Year 4 </w:t>
            </w:r>
          </w:p>
          <w:p w14:paraId="1DD8720A" w14:textId="18081045" w:rsidR="00454A51" w:rsidRPr="00555304" w:rsidRDefault="004429C3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To improve arithmetic and reasoning </w:t>
            </w:r>
          </w:p>
          <w:p w14:paraId="0864EA6E" w14:textId="22823CC1" w:rsidR="00025E37" w:rsidRPr="00555304" w:rsidRDefault="00025E37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6173D4" w14:textId="2AA5834E" w:rsidR="00025E37" w:rsidRPr="00555304" w:rsidRDefault="00025E37" w:rsidP="00F4443F">
            <w:pPr>
              <w:rPr>
                <w:rFonts w:ascii="Century Gothic" w:hAnsi="Century Gothic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>To improve reading comprehension</w:t>
            </w:r>
          </w:p>
          <w:p w14:paraId="56960DEF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D480D9C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84D6E91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5721533" w14:textId="2B5766E7" w:rsidR="00454A51" w:rsidRPr="005C27D0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1334AFBD" w14:textId="1B3A04DF" w:rsidR="00C25E55" w:rsidRDefault="004429C3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196336">
              <w:rPr>
                <w:rFonts w:asciiTheme="majorHAnsi" w:hAnsiTheme="majorHAnsi"/>
                <w:sz w:val="20"/>
                <w:szCs w:val="20"/>
              </w:rPr>
              <w:t xml:space="preserve">Mrs Mcmilllan </w:t>
            </w:r>
            <w:r w:rsidR="00196336" w:rsidRPr="00196336">
              <w:rPr>
                <w:rFonts w:asciiTheme="majorHAnsi" w:hAnsiTheme="majorHAnsi"/>
                <w:sz w:val="20"/>
                <w:szCs w:val="20"/>
              </w:rPr>
              <w:t xml:space="preserve">to deliver Rising Stars maths intervention </w:t>
            </w:r>
          </w:p>
          <w:p w14:paraId="1BD99B08" w14:textId="061D4858" w:rsidR="00196336" w:rsidRDefault="00196336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C6D018E" w14:textId="262CCD8B" w:rsidR="00196336" w:rsidRPr="00196336" w:rsidRDefault="007319B9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X4 weekly during assembly </w:t>
            </w:r>
          </w:p>
          <w:p w14:paraId="1DD1BE55" w14:textId="77777777" w:rsidR="00C25E55" w:rsidRPr="00196336" w:rsidRDefault="00C25E55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1F3B37" w14:textId="77777777" w:rsidR="00C25E55" w:rsidRDefault="00C25E55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6678006" w14:textId="77777777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highlight w:val="yellow"/>
              </w:rPr>
              <w:t>BRP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 xml:space="preserve"> 2 afternoons per week 30min per PP child</w:t>
            </w:r>
          </w:p>
          <w:p w14:paraId="7419F27E" w14:textId="7C0565CC" w:rsidR="00025E37" w:rsidRPr="00D91A08" w:rsidRDefault="00025E37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DD8B642" w14:textId="0D6F0B2B" w:rsidR="00C25E55" w:rsidRPr="00B000C6" w:rsidRDefault="00960189" w:rsidP="00F4443F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</w:t>
            </w:r>
            <w:r w:rsidR="00E904BF" w:rsidRPr="00B000C6">
              <w:rPr>
                <w:rFonts w:asciiTheme="majorHAnsi" w:hAnsiTheme="majorHAnsi"/>
                <w:sz w:val="20"/>
                <w:szCs w:val="20"/>
              </w:rPr>
              <w:t xml:space="preserve"> PP children </w:t>
            </w:r>
            <w:r w:rsidR="00A02FD3" w:rsidRPr="00B000C6">
              <w:rPr>
                <w:rFonts w:asciiTheme="majorHAnsi" w:hAnsiTheme="majorHAnsi"/>
                <w:sz w:val="20"/>
                <w:szCs w:val="20"/>
              </w:rPr>
              <w:t xml:space="preserve"> - at least age related in maths</w:t>
            </w:r>
            <w:r w:rsidR="00DF69FC">
              <w:rPr>
                <w:rFonts w:asciiTheme="majorHAnsi" w:hAnsiTheme="majorHAnsi"/>
                <w:sz w:val="20"/>
                <w:szCs w:val="20"/>
              </w:rPr>
              <w:t xml:space="preserve"> by the end of year 4</w:t>
            </w:r>
          </w:p>
          <w:p w14:paraId="47BD12BD" w14:textId="5E4792CA" w:rsidR="00A02FD3" w:rsidRDefault="00960189" w:rsidP="00F4443F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3A607F">
              <w:rPr>
                <w:rFonts w:asciiTheme="majorHAnsi" w:hAnsiTheme="majorHAnsi"/>
                <w:sz w:val="20"/>
                <w:szCs w:val="20"/>
              </w:rPr>
              <w:t>7</w:t>
            </w:r>
            <w:r>
              <w:rPr>
                <w:rFonts w:asciiTheme="majorHAnsi" w:hAnsiTheme="majorHAnsi"/>
                <w:sz w:val="20"/>
                <w:szCs w:val="20"/>
              </w:rPr>
              <w:t>%</w:t>
            </w:r>
            <w:r w:rsidR="00A02FD3" w:rsidRPr="00B000C6">
              <w:rPr>
                <w:rFonts w:asciiTheme="majorHAnsi" w:hAnsiTheme="majorHAnsi"/>
                <w:sz w:val="20"/>
                <w:szCs w:val="20"/>
              </w:rPr>
              <w:t xml:space="preserve"> – greater depth</w:t>
            </w:r>
            <w:r w:rsidR="00A02FD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55CE4584" w14:textId="77777777" w:rsidR="00025E37" w:rsidRDefault="00025E37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54DAC0C" w14:textId="2C23402E" w:rsidR="00025E37" w:rsidRPr="004F72A0" w:rsidRDefault="003A607F" w:rsidP="00025E3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</w:t>
            </w:r>
            <w:r w:rsidR="00025E37" w:rsidRPr="004F72A0">
              <w:rPr>
                <w:rFonts w:asciiTheme="majorHAnsi" w:hAnsiTheme="majorHAnsi"/>
                <w:sz w:val="20"/>
                <w:szCs w:val="20"/>
              </w:rPr>
              <w:t xml:space="preserve"> PP children should be reading at age related expectations </w:t>
            </w:r>
            <w:r w:rsidR="00DF69FC">
              <w:rPr>
                <w:rFonts w:asciiTheme="majorHAnsi" w:hAnsiTheme="majorHAnsi"/>
                <w:sz w:val="20"/>
                <w:szCs w:val="20"/>
              </w:rPr>
              <w:t>by the end of year 4</w:t>
            </w:r>
          </w:p>
          <w:p w14:paraId="6FCE330E" w14:textId="77777777" w:rsidR="00025E37" w:rsidRPr="004F72A0" w:rsidRDefault="00025E37" w:rsidP="00025E37">
            <w:pPr>
              <w:pStyle w:val="ListParagraph"/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  <w:p w14:paraId="14CC3EDB" w14:textId="0B3A474F" w:rsidR="00025E37" w:rsidRPr="00025E37" w:rsidRDefault="00025E37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" w:type="dxa"/>
          </w:tcPr>
          <w:p w14:paraId="53C75A75" w14:textId="77777777" w:rsidR="00C25E55" w:rsidRDefault="007319B9" w:rsidP="00F444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RT</w:t>
            </w:r>
          </w:p>
          <w:p w14:paraId="6B7DAF34" w14:textId="111A977E" w:rsidR="007319B9" w:rsidRPr="005C27D0" w:rsidRDefault="007319B9" w:rsidP="00F4443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TM</w:t>
            </w:r>
          </w:p>
        </w:tc>
        <w:tc>
          <w:tcPr>
            <w:tcW w:w="1333" w:type="dxa"/>
          </w:tcPr>
          <w:p w14:paraId="047521EA" w14:textId="445AEF86" w:rsidR="00B000C6" w:rsidRPr="007319B9" w:rsidRDefault="007319B9" w:rsidP="007319B9">
            <w:pPr>
              <w:rPr>
                <w:rFonts w:ascii="Century Gothic" w:hAnsi="Century Gothic"/>
                <w:sz w:val="20"/>
                <w:szCs w:val="20"/>
              </w:rPr>
            </w:pPr>
            <w:r w:rsidRPr="007319B9">
              <w:rPr>
                <w:rFonts w:ascii="Century Gothic" w:hAnsi="Century Gothic"/>
                <w:sz w:val="20"/>
                <w:szCs w:val="20"/>
              </w:rPr>
              <w:t>£2000</w:t>
            </w:r>
          </w:p>
          <w:p w14:paraId="3BD01FEC" w14:textId="77777777" w:rsidR="00B000C6" w:rsidRPr="00B000C6" w:rsidRDefault="00B000C6" w:rsidP="00B000C6"/>
          <w:p w14:paraId="5F8FA86E" w14:textId="77777777" w:rsidR="00B000C6" w:rsidRPr="00B000C6" w:rsidRDefault="00B000C6" w:rsidP="00B000C6"/>
          <w:p w14:paraId="40695A72" w14:textId="77777777" w:rsidR="00B000C6" w:rsidRPr="00B000C6" w:rsidRDefault="00B000C6" w:rsidP="00B000C6"/>
          <w:p w14:paraId="638F0F55" w14:textId="77777777" w:rsidR="00B000C6" w:rsidRPr="00B000C6" w:rsidRDefault="00B000C6" w:rsidP="00B000C6"/>
          <w:p w14:paraId="3AB042EC" w14:textId="77777777" w:rsidR="00B000C6" w:rsidRPr="00B000C6" w:rsidRDefault="00B000C6" w:rsidP="00B000C6"/>
          <w:p w14:paraId="06AFC76C" w14:textId="5E2C251C" w:rsidR="00C25E55" w:rsidRPr="00B000C6" w:rsidRDefault="00C25E55" w:rsidP="00B000C6"/>
        </w:tc>
        <w:tc>
          <w:tcPr>
            <w:tcW w:w="2569" w:type="dxa"/>
          </w:tcPr>
          <w:p w14:paraId="7EBAFCC9" w14:textId="77777777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2/Early Autumn 1  2017</w:t>
            </w:r>
          </w:p>
          <w:p w14:paraId="66809F4E" w14:textId="77777777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 xml:space="preserve">Subject leaders to meet with teachers to discuss data and intervention groups to start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4F72A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>week into term.</w:t>
            </w:r>
          </w:p>
          <w:p w14:paraId="6F6C6FF0" w14:textId="77777777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Half Termly</w:t>
            </w:r>
          </w:p>
          <w:p w14:paraId="2E0F4D04" w14:textId="7F4D30F5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Meeting with subject leaders autumn term to discuss progress of children. Book scrutiny and observations from subject leaders</w:t>
            </w:r>
            <w:r w:rsidR="00604B6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>to ensure quality. Pupil progress as SLT also half termly.</w:t>
            </w:r>
          </w:p>
          <w:p w14:paraId="1C0A4BA0" w14:textId="77777777" w:rsidR="00025E37" w:rsidRPr="004F72A0" w:rsidRDefault="00025E37" w:rsidP="00025E37">
            <w:pPr>
              <w:ind w:left="35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</w:t>
            </w:r>
          </w:p>
          <w:p w14:paraId="152AB76E" w14:textId="77777777" w:rsidR="00C25E55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Subject leaders to meet with teachers to discuss data and intervention groups</w:t>
            </w:r>
          </w:p>
          <w:p w14:paraId="794B0862" w14:textId="77777777" w:rsidR="00F723E1" w:rsidRDefault="00F723E1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8E5ECEF" w14:textId="77777777" w:rsidR="00F723E1" w:rsidRDefault="00F723E1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0CB065" w14:textId="77777777" w:rsidR="00F723E1" w:rsidRDefault="00F723E1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4DA711" w14:textId="17BF46D2" w:rsidR="00F723E1" w:rsidRPr="00025E37" w:rsidRDefault="00F723E1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003B216" w14:textId="77777777" w:rsidR="00025E37" w:rsidRPr="004F72A0" w:rsidRDefault="00025E37" w:rsidP="00025E3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End of</w:t>
            </w:r>
          </w:p>
          <w:p w14:paraId="1349A374" w14:textId="18D3C7BE" w:rsidR="00C25E55" w:rsidRPr="005C27D0" w:rsidRDefault="00025E37" w:rsidP="00025E3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Autumn 1</w:t>
            </w:r>
          </w:p>
        </w:tc>
        <w:tc>
          <w:tcPr>
            <w:tcW w:w="1384" w:type="dxa"/>
          </w:tcPr>
          <w:p w14:paraId="0B104BA6" w14:textId="77777777" w:rsidR="00C25E55" w:rsidRPr="00A54869" w:rsidRDefault="00C25E55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D78E7" w:rsidRPr="00CC1931" w14:paraId="03B6B1C5" w14:textId="77777777" w:rsidTr="00F723E1">
        <w:trPr>
          <w:trHeight w:val="4790"/>
        </w:trPr>
        <w:tc>
          <w:tcPr>
            <w:tcW w:w="1481" w:type="dxa"/>
            <w:shd w:val="clear" w:color="auto" w:fill="FFE3E5"/>
          </w:tcPr>
          <w:p w14:paraId="7A47535D" w14:textId="0983AF4A" w:rsidR="00025E37" w:rsidRPr="00555304" w:rsidRDefault="00025E37" w:rsidP="00025E3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55304">
              <w:rPr>
                <w:rFonts w:asciiTheme="majorHAnsi" w:hAnsiTheme="majorHAnsi"/>
                <w:sz w:val="20"/>
                <w:szCs w:val="20"/>
                <w:u w:val="single"/>
              </w:rPr>
              <w:lastRenderedPageBreak/>
              <w:t xml:space="preserve">Year </w:t>
            </w:r>
            <w:r w:rsidR="00AF4F68" w:rsidRPr="00555304">
              <w:rPr>
                <w:rFonts w:asciiTheme="majorHAnsi" w:hAnsiTheme="majorHAnsi"/>
                <w:sz w:val="20"/>
                <w:szCs w:val="20"/>
                <w:u w:val="single"/>
              </w:rPr>
              <w:t>5</w:t>
            </w:r>
          </w:p>
          <w:p w14:paraId="1D560130" w14:textId="77777777" w:rsidR="00025E37" w:rsidRPr="00555304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To improve arithmetic and reasoning </w:t>
            </w:r>
          </w:p>
          <w:p w14:paraId="2B1E0456" w14:textId="77777777" w:rsidR="00025E37" w:rsidRPr="00555304" w:rsidRDefault="00025E37" w:rsidP="00025E37">
            <w:pPr>
              <w:rPr>
                <w:rFonts w:ascii="Century Gothic" w:hAnsi="Century Gothic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>To improve reading comprehension</w:t>
            </w:r>
          </w:p>
          <w:p w14:paraId="72C217EA" w14:textId="77777777" w:rsidR="00C25E55" w:rsidRDefault="00C25E55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89351DB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4A822CCB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60EBA8D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B0FA50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0C5FAD82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7456FEE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5BF5991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1CF015B" w14:textId="77777777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666B73C" w14:textId="02C8C671" w:rsidR="00454A51" w:rsidRDefault="00454A51" w:rsidP="00F4443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7" w:type="dxa"/>
          </w:tcPr>
          <w:p w14:paraId="6B9357DD" w14:textId="76BB9090" w:rsidR="00025E37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196336">
              <w:rPr>
                <w:rFonts w:asciiTheme="majorHAnsi" w:hAnsiTheme="majorHAnsi"/>
                <w:sz w:val="20"/>
                <w:szCs w:val="20"/>
              </w:rPr>
              <w:t xml:space="preserve">Mrs Mcmilllan to deliver Rising Stars maths intervention </w:t>
            </w:r>
          </w:p>
          <w:p w14:paraId="0E9EB2E6" w14:textId="77777777" w:rsidR="00025E37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941CD89" w14:textId="21D7DED2" w:rsidR="00025E37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X4 weekly during assembly </w:t>
            </w:r>
          </w:p>
          <w:p w14:paraId="718BE6BE" w14:textId="1F1FF9AB" w:rsidR="00F723E1" w:rsidRDefault="00F723E1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8B9C54D" w14:textId="77777777" w:rsidR="00F723E1" w:rsidRPr="00196336" w:rsidRDefault="00F723E1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C76F282" w14:textId="77777777" w:rsidR="00025E37" w:rsidRPr="00196336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B3104C" w14:textId="77777777" w:rsidR="00025E37" w:rsidRPr="004F72A0" w:rsidRDefault="00025E37" w:rsidP="00025E3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highlight w:val="yellow"/>
              </w:rPr>
              <w:t>BRP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 xml:space="preserve"> 2 afternoons per week 30min per PP child</w:t>
            </w:r>
          </w:p>
          <w:p w14:paraId="7D903184" w14:textId="62849436" w:rsidR="00C25E55" w:rsidRPr="00A11992" w:rsidRDefault="00C25E55" w:rsidP="00A1199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285" w:type="dxa"/>
          </w:tcPr>
          <w:p w14:paraId="3E70540B" w14:textId="3CCCF776" w:rsidR="00025E37" w:rsidRPr="00B000C6" w:rsidRDefault="00C25E55" w:rsidP="00025E3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A607F">
              <w:rPr>
                <w:rFonts w:ascii="Century Gothic" w:hAnsi="Century Gothic"/>
                <w:sz w:val="20"/>
                <w:szCs w:val="20"/>
              </w:rPr>
              <w:t>50</w:t>
            </w:r>
            <w:r w:rsidR="00CE5E59">
              <w:rPr>
                <w:rFonts w:ascii="Century Gothic" w:hAnsi="Century Gothic"/>
                <w:sz w:val="20"/>
                <w:szCs w:val="20"/>
              </w:rPr>
              <w:t xml:space="preserve">% </w:t>
            </w:r>
            <w:r w:rsidR="00025E37" w:rsidRPr="00B000C6">
              <w:rPr>
                <w:rFonts w:asciiTheme="majorHAnsi" w:hAnsiTheme="majorHAnsi"/>
                <w:sz w:val="20"/>
                <w:szCs w:val="20"/>
              </w:rPr>
              <w:t xml:space="preserve"> PP children</w:t>
            </w:r>
            <w:r w:rsidR="007E0683">
              <w:rPr>
                <w:rFonts w:asciiTheme="majorHAnsi" w:hAnsiTheme="majorHAnsi"/>
                <w:sz w:val="20"/>
                <w:szCs w:val="20"/>
              </w:rPr>
              <w:t xml:space="preserve"> should be working</w:t>
            </w:r>
            <w:r w:rsidR="00025E37" w:rsidRPr="00B000C6">
              <w:rPr>
                <w:rFonts w:asciiTheme="majorHAnsi" w:hAnsiTheme="majorHAnsi"/>
                <w:sz w:val="20"/>
                <w:szCs w:val="20"/>
              </w:rPr>
              <w:t xml:space="preserve"> at least age related in maths</w:t>
            </w:r>
          </w:p>
          <w:p w14:paraId="7654F718" w14:textId="0724E05B" w:rsidR="00025E37" w:rsidRDefault="007E0683" w:rsidP="00025E3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  <w:r w:rsidR="00025E37" w:rsidRPr="00B000C6">
              <w:rPr>
                <w:rFonts w:asciiTheme="majorHAnsi" w:hAnsiTheme="majorHAnsi"/>
                <w:sz w:val="20"/>
                <w:szCs w:val="20"/>
              </w:rPr>
              <w:t xml:space="preserve"> – greater depth</w:t>
            </w:r>
            <w:r w:rsidR="00025E3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0683">
              <w:rPr>
                <w:rFonts w:asciiTheme="majorHAnsi" w:hAnsiTheme="majorHAnsi"/>
                <w:sz w:val="20"/>
                <w:szCs w:val="20"/>
              </w:rPr>
              <w:t>currently</w:t>
            </w:r>
            <w:r w:rsidR="00566364">
              <w:rPr>
                <w:rFonts w:asciiTheme="majorHAnsi" w:hAnsiTheme="majorHAnsi"/>
                <w:sz w:val="20"/>
                <w:szCs w:val="20"/>
              </w:rPr>
              <w:t xml:space="preserve"> (small number)</w:t>
            </w:r>
          </w:p>
          <w:p w14:paraId="2BD8CED1" w14:textId="28C2C873" w:rsidR="00F723E1" w:rsidRDefault="00F723E1" w:rsidP="00F723E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390BA9E" w14:textId="77777777" w:rsidR="00F723E1" w:rsidRPr="00F723E1" w:rsidRDefault="00F723E1" w:rsidP="00F723E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4985067" w14:textId="77777777" w:rsidR="00025E37" w:rsidRDefault="00025E37" w:rsidP="00025E37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513C7C" w14:textId="5ECE1E65" w:rsidR="00025E37" w:rsidRDefault="00CE5E59" w:rsidP="00025E3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50%</w:t>
            </w:r>
            <w:r w:rsidR="00025E37" w:rsidRPr="004F72A0">
              <w:rPr>
                <w:rFonts w:asciiTheme="majorHAnsi" w:hAnsiTheme="majorHAnsi"/>
                <w:sz w:val="20"/>
                <w:szCs w:val="20"/>
              </w:rPr>
              <w:t xml:space="preserve"> PP children should be reading at age related expectations </w:t>
            </w:r>
          </w:p>
          <w:p w14:paraId="15587EFB" w14:textId="04B73388" w:rsidR="007E0683" w:rsidRPr="004F72A0" w:rsidRDefault="007E0683" w:rsidP="00025E37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child has the potential to reach greater </w:t>
            </w:r>
            <w:r w:rsidR="00F723E1">
              <w:rPr>
                <w:rFonts w:asciiTheme="majorHAnsi" w:hAnsiTheme="majorHAnsi"/>
                <w:sz w:val="20"/>
                <w:szCs w:val="20"/>
              </w:rPr>
              <w:t>depth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in reading </w:t>
            </w:r>
            <w:r w:rsidR="005E3C73">
              <w:rPr>
                <w:rFonts w:asciiTheme="majorHAnsi" w:hAnsiTheme="majorHAnsi"/>
                <w:sz w:val="20"/>
                <w:szCs w:val="20"/>
              </w:rPr>
              <w:t xml:space="preserve"> MPAG</w:t>
            </w:r>
          </w:p>
          <w:p w14:paraId="1D7521A1" w14:textId="77777777" w:rsidR="00C25E55" w:rsidRPr="00CE5E59" w:rsidRDefault="00C25E55" w:rsidP="00AA289B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A31F22E" w14:textId="6B83438F" w:rsidR="00CE5E59" w:rsidRPr="00CE5E59" w:rsidRDefault="00CE5E59" w:rsidP="00CE5E59">
            <w:pPr>
              <w:rPr>
                <w:rFonts w:ascii="Century Gothic" w:hAnsi="Century Gothic"/>
                <w:sz w:val="20"/>
                <w:szCs w:val="20"/>
              </w:rPr>
            </w:pPr>
            <w:r w:rsidRPr="00CE5E59">
              <w:rPr>
                <w:rFonts w:asciiTheme="majorHAnsi" w:hAnsiTheme="majorHAnsi" w:cstheme="majorHAnsi"/>
                <w:sz w:val="20"/>
                <w:szCs w:val="20"/>
              </w:rPr>
              <w:t>Low numbers of PP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 year 5</w:t>
            </w:r>
          </w:p>
        </w:tc>
        <w:tc>
          <w:tcPr>
            <w:tcW w:w="651" w:type="dxa"/>
          </w:tcPr>
          <w:p w14:paraId="1D64B850" w14:textId="77777777" w:rsidR="00C25E55" w:rsidRPr="00CF0D47" w:rsidRDefault="00CF0D47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CF0D47">
              <w:rPr>
                <w:rFonts w:asciiTheme="majorHAnsi" w:hAnsiTheme="majorHAnsi"/>
                <w:sz w:val="20"/>
                <w:szCs w:val="20"/>
              </w:rPr>
              <w:t>LC</w:t>
            </w:r>
          </w:p>
          <w:p w14:paraId="172C5C70" w14:textId="77777777" w:rsidR="00CF0D47" w:rsidRDefault="00CF0D47" w:rsidP="00F4443F">
            <w:pPr>
              <w:rPr>
                <w:rFonts w:ascii="Century Gothic" w:hAnsi="Century Gothic"/>
                <w:sz w:val="20"/>
                <w:szCs w:val="20"/>
              </w:rPr>
            </w:pPr>
            <w:r w:rsidRPr="00CF0D47">
              <w:rPr>
                <w:rFonts w:asciiTheme="majorHAnsi" w:hAnsiTheme="majorHAnsi"/>
                <w:sz w:val="20"/>
                <w:szCs w:val="20"/>
              </w:rPr>
              <w:t>JD</w:t>
            </w:r>
          </w:p>
          <w:p w14:paraId="1924B72A" w14:textId="2DAB1409" w:rsidR="00CF0D47" w:rsidRPr="005C27D0" w:rsidRDefault="00CF0D47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33" w:type="dxa"/>
          </w:tcPr>
          <w:p w14:paraId="2C5484BF" w14:textId="77777777" w:rsidR="00AF4F68" w:rsidRPr="007319B9" w:rsidRDefault="00AF4F68" w:rsidP="00AF4F68">
            <w:pPr>
              <w:rPr>
                <w:rFonts w:ascii="Century Gothic" w:hAnsi="Century Gothic"/>
                <w:sz w:val="20"/>
                <w:szCs w:val="20"/>
              </w:rPr>
            </w:pPr>
            <w:r w:rsidRPr="007319B9">
              <w:rPr>
                <w:rFonts w:ascii="Century Gothic" w:hAnsi="Century Gothic"/>
                <w:sz w:val="20"/>
                <w:szCs w:val="20"/>
              </w:rPr>
              <w:t>£2000</w:t>
            </w:r>
          </w:p>
          <w:p w14:paraId="48B1DAE0" w14:textId="77777777" w:rsidR="00C25E55" w:rsidRPr="00AF4F68" w:rsidRDefault="00C25E55" w:rsidP="00AF4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</w:tcPr>
          <w:p w14:paraId="041AEB8B" w14:textId="77777777" w:rsidR="00CF0D47" w:rsidRPr="004F72A0" w:rsidRDefault="00CF0D47" w:rsidP="00CF0D4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2/Early Autumn 1  2017</w:t>
            </w:r>
          </w:p>
          <w:p w14:paraId="17CAD571" w14:textId="77777777" w:rsidR="00CF0D47" w:rsidRPr="004F72A0" w:rsidRDefault="00CF0D47" w:rsidP="00CF0D4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 xml:space="preserve">Subject leaders to meet with teachers to discuss data and intervention groups to start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4F72A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>week into term.</w:t>
            </w:r>
          </w:p>
          <w:p w14:paraId="5B6B0E64" w14:textId="77777777" w:rsidR="00CF0D47" w:rsidRPr="004F72A0" w:rsidRDefault="00CF0D47" w:rsidP="00CF0D4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Half Termly</w:t>
            </w:r>
          </w:p>
          <w:p w14:paraId="3513F0F7" w14:textId="77777777" w:rsidR="00CF0D47" w:rsidRPr="004F72A0" w:rsidRDefault="00CF0D47" w:rsidP="00CF0D47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Meeting with subject leaders autumn term to discuss progress of children. Book scrutiny and observations from subject leaders, to ensure quality. Pupil progress as SLT also half termly.</w:t>
            </w:r>
          </w:p>
          <w:p w14:paraId="590FF704" w14:textId="77777777" w:rsidR="00CF0D47" w:rsidRPr="004F72A0" w:rsidRDefault="00CF0D47" w:rsidP="00CF0D47">
            <w:pPr>
              <w:ind w:left="35"/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</w:t>
            </w:r>
          </w:p>
          <w:p w14:paraId="309381AD" w14:textId="548432A3" w:rsidR="00C25E55" w:rsidRPr="00CF0D47" w:rsidRDefault="00CF0D47" w:rsidP="00CF0D47">
            <w:pPr>
              <w:rPr>
                <w:rFonts w:ascii="Century Gothic" w:hAnsi="Century Gothic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Subject leaders to meet with teachers to discuss data and intervention groups</w:t>
            </w:r>
          </w:p>
        </w:tc>
        <w:tc>
          <w:tcPr>
            <w:tcW w:w="1094" w:type="dxa"/>
          </w:tcPr>
          <w:p w14:paraId="51651D36" w14:textId="77777777" w:rsidR="00375FDF" w:rsidRPr="004F72A0" w:rsidRDefault="00375FDF" w:rsidP="00375F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End of</w:t>
            </w:r>
          </w:p>
          <w:p w14:paraId="25E2A543" w14:textId="2F1E704E" w:rsidR="00C25E55" w:rsidRDefault="00375FDF" w:rsidP="00375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Autumn 1</w:t>
            </w:r>
          </w:p>
        </w:tc>
        <w:tc>
          <w:tcPr>
            <w:tcW w:w="1384" w:type="dxa"/>
          </w:tcPr>
          <w:p w14:paraId="02EAC5E6" w14:textId="77777777" w:rsidR="00C25E55" w:rsidRPr="00A54869" w:rsidRDefault="00C25E55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3655" w:rsidRPr="00CC1931" w14:paraId="62E6E0F2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0B85C3CF" w14:textId="560F9AC9" w:rsidR="007A3655" w:rsidRPr="00555304" w:rsidRDefault="007A3655" w:rsidP="007A365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55304">
              <w:rPr>
                <w:rFonts w:asciiTheme="majorHAnsi" w:hAnsiTheme="majorHAnsi"/>
                <w:sz w:val="20"/>
                <w:szCs w:val="20"/>
                <w:u w:val="single"/>
              </w:rPr>
              <w:t>Year 6</w:t>
            </w:r>
          </w:p>
          <w:p w14:paraId="25B59B71" w14:textId="30B7058B" w:rsidR="007A3655" w:rsidRPr="00555304" w:rsidRDefault="007A3655" w:rsidP="007A3655">
            <w:pPr>
              <w:rPr>
                <w:rFonts w:asciiTheme="majorHAnsi" w:hAnsiTheme="majorHAnsi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 xml:space="preserve">To improve arithmetic and reasoning </w:t>
            </w:r>
          </w:p>
          <w:p w14:paraId="785C61CF" w14:textId="0B214ADF" w:rsidR="007A3655" w:rsidRPr="00555304" w:rsidRDefault="007A3655" w:rsidP="007A365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7420C7B" w14:textId="5BE57863" w:rsidR="007A3655" w:rsidRPr="00555304" w:rsidRDefault="007A3655" w:rsidP="007A365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D486687" w14:textId="77777777" w:rsidR="007A3655" w:rsidRPr="00555304" w:rsidRDefault="007A3655" w:rsidP="007A365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18FD37" w14:textId="77777777" w:rsidR="007A3655" w:rsidRPr="00555304" w:rsidRDefault="007A3655" w:rsidP="007A3655">
            <w:pPr>
              <w:rPr>
                <w:rFonts w:ascii="Century Gothic" w:hAnsi="Century Gothic"/>
                <w:sz w:val="20"/>
                <w:szCs w:val="20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>To improve reading comprehension</w:t>
            </w:r>
          </w:p>
          <w:p w14:paraId="67347259" w14:textId="77777777" w:rsidR="007A3655" w:rsidRPr="00555304" w:rsidRDefault="007A3655" w:rsidP="00025E37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2697" w:type="dxa"/>
          </w:tcPr>
          <w:p w14:paraId="7F8BB881" w14:textId="65A499AC" w:rsidR="007E0683" w:rsidRDefault="007E0683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196336">
              <w:rPr>
                <w:rFonts w:asciiTheme="majorHAnsi" w:hAnsiTheme="majorHAnsi"/>
                <w:sz w:val="20"/>
                <w:szCs w:val="20"/>
              </w:rPr>
              <w:t xml:space="preserve">Mrs </w:t>
            </w:r>
            <w:r w:rsidR="00F723E1">
              <w:rPr>
                <w:rFonts w:asciiTheme="majorHAnsi" w:hAnsiTheme="majorHAnsi"/>
                <w:sz w:val="20"/>
                <w:szCs w:val="20"/>
              </w:rPr>
              <w:t xml:space="preserve">Machin </w:t>
            </w:r>
            <w:r w:rsidRPr="00196336">
              <w:rPr>
                <w:rFonts w:asciiTheme="majorHAnsi" w:hAnsiTheme="majorHAnsi"/>
                <w:sz w:val="20"/>
                <w:szCs w:val="20"/>
              </w:rPr>
              <w:t xml:space="preserve">to deliver Rising Stars maths intervention </w:t>
            </w:r>
          </w:p>
          <w:p w14:paraId="2EB65B74" w14:textId="272BF107" w:rsidR="000C3210" w:rsidRPr="000C3210" w:rsidRDefault="000C3210" w:rsidP="000C3210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0C3210">
              <w:rPr>
                <w:rFonts w:asciiTheme="majorHAnsi" w:hAnsiTheme="majorHAnsi"/>
                <w:sz w:val="20"/>
                <w:szCs w:val="20"/>
              </w:rPr>
              <w:t xml:space="preserve">Areas to be identified from 2018 data. </w:t>
            </w:r>
          </w:p>
          <w:p w14:paraId="2E3217F0" w14:textId="77777777" w:rsidR="007E0683" w:rsidRDefault="007E0683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2CD1B64" w14:textId="5D50064D" w:rsidR="007E0683" w:rsidRPr="00196336" w:rsidRDefault="007E0683" w:rsidP="007E06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X4</w:t>
            </w:r>
            <w:r w:rsidR="003B2FFA">
              <w:rPr>
                <w:rFonts w:asciiTheme="majorHAnsi" w:hAnsiTheme="majorHAnsi"/>
                <w:sz w:val="20"/>
                <w:szCs w:val="20"/>
              </w:rPr>
              <w:t xml:space="preserve"> per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week during assembly </w:t>
            </w:r>
          </w:p>
          <w:p w14:paraId="05EE8D7F" w14:textId="77777777" w:rsidR="007A3655" w:rsidRDefault="007A3655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B5D1DE" w14:textId="77777777" w:rsidR="000F2242" w:rsidRDefault="000F2242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009DC4" w14:textId="0541014D" w:rsidR="007A3655" w:rsidRDefault="00FD6E3E" w:rsidP="00025E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</w:t>
            </w:r>
            <w:r w:rsidR="000C3210">
              <w:rPr>
                <w:rFonts w:asciiTheme="majorHAnsi" w:hAnsiTheme="majorHAnsi"/>
                <w:sz w:val="20"/>
                <w:szCs w:val="20"/>
              </w:rPr>
              <w:t>ll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pupils read every day in class</w:t>
            </w:r>
          </w:p>
          <w:p w14:paraId="4047DFBF" w14:textId="60473A8F" w:rsidR="00FD6E3E" w:rsidRDefault="007E0683" w:rsidP="00025E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BRP – 30 mins x3 afternoons</w:t>
            </w:r>
          </w:p>
          <w:p w14:paraId="279E6362" w14:textId="18BB9A85" w:rsidR="00F723E1" w:rsidRDefault="00F723E1" w:rsidP="00025E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Mrs </w:t>
            </w:r>
            <w:r w:rsidR="00A62C75">
              <w:rPr>
                <w:rFonts w:asciiTheme="majorHAnsi" w:hAnsiTheme="majorHAnsi"/>
                <w:sz w:val="20"/>
                <w:szCs w:val="20"/>
              </w:rPr>
              <w:t xml:space="preserve">M </w:t>
            </w:r>
            <w:r w:rsidR="00643928">
              <w:rPr>
                <w:rFonts w:asciiTheme="majorHAnsi" w:hAnsiTheme="majorHAnsi"/>
                <w:sz w:val="20"/>
                <w:szCs w:val="20"/>
              </w:rPr>
              <w:t xml:space="preserve">Nicholls </w:t>
            </w:r>
          </w:p>
          <w:p w14:paraId="70E29C41" w14:textId="77777777" w:rsidR="007A3655" w:rsidRDefault="007A3655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36A81B6" w14:textId="77777777" w:rsidR="007A3655" w:rsidRDefault="007A3655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213BD63" w14:textId="40915B5B" w:rsidR="007A3655" w:rsidRPr="00196336" w:rsidRDefault="007A3655" w:rsidP="00025E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24F1286" w14:textId="0CA7EAD6" w:rsidR="00643928" w:rsidRPr="00B000C6" w:rsidRDefault="00580EB5" w:rsidP="006439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80%</w:t>
            </w:r>
            <w:r w:rsidR="00643928" w:rsidRPr="00B000C6">
              <w:rPr>
                <w:rFonts w:asciiTheme="majorHAnsi" w:hAnsiTheme="majorHAnsi"/>
                <w:sz w:val="20"/>
                <w:szCs w:val="20"/>
              </w:rPr>
              <w:t xml:space="preserve"> PP children</w:t>
            </w:r>
            <w:r w:rsidR="00643928">
              <w:rPr>
                <w:rFonts w:asciiTheme="majorHAnsi" w:hAnsiTheme="majorHAnsi"/>
                <w:sz w:val="20"/>
                <w:szCs w:val="20"/>
              </w:rPr>
              <w:t xml:space="preserve"> should be working</w:t>
            </w:r>
            <w:r w:rsidR="00643928" w:rsidRPr="00B000C6">
              <w:rPr>
                <w:rFonts w:asciiTheme="majorHAnsi" w:hAnsiTheme="majorHAnsi"/>
                <w:sz w:val="20"/>
                <w:szCs w:val="20"/>
              </w:rPr>
              <w:t xml:space="preserve"> at least age related in maths</w:t>
            </w:r>
          </w:p>
          <w:p w14:paraId="6E86846E" w14:textId="2B58D843" w:rsidR="00643928" w:rsidRDefault="00643928" w:rsidP="0064392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B000C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16F6">
              <w:rPr>
                <w:rFonts w:asciiTheme="majorHAnsi" w:hAnsiTheme="majorHAnsi"/>
                <w:sz w:val="20"/>
                <w:szCs w:val="20"/>
              </w:rPr>
              <w:t>18%</w:t>
            </w:r>
            <w:r w:rsidR="00C11E1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B000C6">
              <w:rPr>
                <w:rFonts w:asciiTheme="majorHAnsi" w:hAnsiTheme="majorHAnsi"/>
                <w:sz w:val="20"/>
                <w:szCs w:val="20"/>
              </w:rPr>
              <w:t>greater depth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0683">
              <w:rPr>
                <w:rFonts w:asciiTheme="majorHAnsi" w:hAnsiTheme="majorHAnsi"/>
                <w:sz w:val="20"/>
                <w:szCs w:val="20"/>
              </w:rPr>
              <w:t>currently</w:t>
            </w:r>
          </w:p>
          <w:p w14:paraId="3993636D" w14:textId="77777777" w:rsidR="00643928" w:rsidRDefault="00643928" w:rsidP="006439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65A22FD" w14:textId="77777777" w:rsidR="00643928" w:rsidRPr="00F723E1" w:rsidRDefault="00643928" w:rsidP="00643928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FD2E4F" w14:textId="77777777" w:rsidR="00643928" w:rsidRDefault="00643928" w:rsidP="0064392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E663D7" w14:textId="41BCFB72" w:rsidR="00643928" w:rsidRDefault="003B2FFA" w:rsidP="0064392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92% </w:t>
            </w:r>
            <w:r w:rsidR="00643928" w:rsidRPr="004F72A0">
              <w:rPr>
                <w:rFonts w:asciiTheme="majorHAnsi" w:hAnsiTheme="majorHAnsi"/>
                <w:sz w:val="20"/>
                <w:szCs w:val="20"/>
              </w:rPr>
              <w:t xml:space="preserve">PP children should be reading at age related expectations </w:t>
            </w:r>
          </w:p>
          <w:p w14:paraId="1A911277" w14:textId="481B1AFF" w:rsidR="00643928" w:rsidRPr="004F72A0" w:rsidRDefault="00C11E14" w:rsidP="00643928">
            <w:pPr>
              <w:pStyle w:val="ListParagraph"/>
              <w:numPr>
                <w:ilvl w:val="0"/>
                <w:numId w:val="18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r w:rsidR="005E3C73">
              <w:rPr>
                <w:rFonts w:asciiTheme="majorHAnsi" w:hAnsiTheme="majorHAnsi"/>
                <w:sz w:val="20"/>
                <w:szCs w:val="20"/>
              </w:rPr>
              <w:t xml:space="preserve">child expected to be greater depth </w:t>
            </w:r>
            <w:r w:rsidR="00A62C75">
              <w:rPr>
                <w:rFonts w:asciiTheme="majorHAnsi" w:hAnsiTheme="majorHAnsi"/>
                <w:sz w:val="20"/>
                <w:szCs w:val="20"/>
              </w:rPr>
              <w:t>(HPAG)</w:t>
            </w:r>
          </w:p>
          <w:p w14:paraId="2A555EE0" w14:textId="77777777" w:rsidR="007A3655" w:rsidRPr="00F723E1" w:rsidRDefault="007A3655" w:rsidP="00F723E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" w:type="dxa"/>
          </w:tcPr>
          <w:p w14:paraId="61C65824" w14:textId="77777777" w:rsidR="007A3655" w:rsidRDefault="00375FDF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KM</w:t>
            </w:r>
          </w:p>
          <w:p w14:paraId="457F380D" w14:textId="77777777" w:rsidR="00375FDF" w:rsidRDefault="00375FDF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MN</w:t>
            </w:r>
          </w:p>
          <w:p w14:paraId="28257E09" w14:textId="6D7F3E20" w:rsidR="00375FDF" w:rsidRPr="00CF0D47" w:rsidRDefault="00375FDF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7505E334" w14:textId="77777777" w:rsidR="005E2603" w:rsidRPr="007319B9" w:rsidRDefault="005E2603" w:rsidP="005E2603">
            <w:pPr>
              <w:rPr>
                <w:rFonts w:ascii="Century Gothic" w:hAnsi="Century Gothic"/>
                <w:sz w:val="20"/>
                <w:szCs w:val="20"/>
              </w:rPr>
            </w:pPr>
            <w:r w:rsidRPr="007319B9">
              <w:rPr>
                <w:rFonts w:ascii="Century Gothic" w:hAnsi="Century Gothic"/>
                <w:sz w:val="20"/>
                <w:szCs w:val="20"/>
              </w:rPr>
              <w:t>£2000</w:t>
            </w:r>
          </w:p>
          <w:p w14:paraId="4160DDC3" w14:textId="77777777" w:rsidR="007A3655" w:rsidRPr="007319B9" w:rsidRDefault="007A3655" w:rsidP="00AF4F6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</w:tcPr>
          <w:p w14:paraId="4FC7AF2C" w14:textId="77777777" w:rsidR="00F723E1" w:rsidRPr="004F72A0" w:rsidRDefault="00F723E1" w:rsidP="00F723E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2/Early Autumn 1  2017</w:t>
            </w:r>
          </w:p>
          <w:p w14:paraId="3A981588" w14:textId="77777777" w:rsidR="00F723E1" w:rsidRPr="004F72A0" w:rsidRDefault="00F723E1" w:rsidP="00F723E1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 xml:space="preserve">Subject leaders to meet with teachers to discuss data and intervention groups to start </w: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Pr="004F72A0">
              <w:rPr>
                <w:rFonts w:asciiTheme="majorHAnsi" w:hAnsiTheme="maj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F72A0">
              <w:rPr>
                <w:rFonts w:asciiTheme="majorHAnsi" w:hAnsiTheme="majorHAnsi"/>
                <w:sz w:val="20"/>
                <w:szCs w:val="20"/>
              </w:rPr>
              <w:t>week into term.</w:t>
            </w:r>
          </w:p>
          <w:p w14:paraId="777EE77B" w14:textId="77777777" w:rsidR="00F723E1" w:rsidRPr="004F72A0" w:rsidRDefault="00F723E1" w:rsidP="00F723E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Half Termly</w:t>
            </w:r>
          </w:p>
          <w:p w14:paraId="5A835B29" w14:textId="77777777" w:rsidR="00F723E1" w:rsidRPr="004F72A0" w:rsidRDefault="00F723E1" w:rsidP="00F723E1">
            <w:pPr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Meeting with subject leaders autumn term to discuss progress of children. Book scrutiny and observations from subject leaders, to ensure quality. Pupil progress as SLT also half termly.</w:t>
            </w:r>
          </w:p>
          <w:p w14:paraId="7C4D08EF" w14:textId="6F8E58D9" w:rsidR="00F723E1" w:rsidRPr="004F72A0" w:rsidRDefault="00F723E1" w:rsidP="003B2FFA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  <w:u w:val="single"/>
              </w:rPr>
              <w:t>Summer 2</w:t>
            </w:r>
          </w:p>
          <w:p w14:paraId="3C28480C" w14:textId="325CBF3F" w:rsidR="007A3655" w:rsidRPr="004F72A0" w:rsidRDefault="00F723E1" w:rsidP="00F723E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lastRenderedPageBreak/>
              <w:t>Subject leaders to meet with teachers to discuss data and intervention groups</w:t>
            </w:r>
          </w:p>
        </w:tc>
        <w:tc>
          <w:tcPr>
            <w:tcW w:w="1094" w:type="dxa"/>
          </w:tcPr>
          <w:p w14:paraId="3DC72DAA" w14:textId="77777777" w:rsidR="00375FDF" w:rsidRPr="004F72A0" w:rsidRDefault="00375FDF" w:rsidP="00375FD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lastRenderedPageBreak/>
              <w:t>End of</w:t>
            </w:r>
          </w:p>
          <w:p w14:paraId="7060D5C3" w14:textId="1D2F979F" w:rsidR="007A3655" w:rsidRDefault="00375FDF" w:rsidP="00375FD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F72A0">
              <w:rPr>
                <w:rFonts w:asciiTheme="majorHAnsi" w:hAnsiTheme="majorHAnsi"/>
                <w:sz w:val="20"/>
                <w:szCs w:val="20"/>
              </w:rPr>
              <w:t>Autumn 1</w:t>
            </w:r>
          </w:p>
        </w:tc>
        <w:tc>
          <w:tcPr>
            <w:tcW w:w="1384" w:type="dxa"/>
          </w:tcPr>
          <w:p w14:paraId="4DF59F23" w14:textId="77777777" w:rsidR="007A3655" w:rsidRPr="00A54869" w:rsidRDefault="007A3655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FDF" w:rsidRPr="00CC1931" w14:paraId="37D65AEA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35FD4B73" w14:textId="23702D30" w:rsidR="00375FDF" w:rsidRPr="00555304" w:rsidRDefault="008E2E78" w:rsidP="007A365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555304">
              <w:rPr>
                <w:rFonts w:asciiTheme="majorHAnsi" w:hAnsiTheme="majorHAnsi"/>
                <w:sz w:val="20"/>
                <w:szCs w:val="20"/>
              </w:rPr>
              <w:t>Easter school- Every PP child to attend.</w:t>
            </w:r>
          </w:p>
        </w:tc>
        <w:tc>
          <w:tcPr>
            <w:tcW w:w="2697" w:type="dxa"/>
          </w:tcPr>
          <w:p w14:paraId="7D40A0F3" w14:textId="77777777" w:rsidR="00375FDF" w:rsidRDefault="00CD6202" w:rsidP="007E06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Key skills taught </w:t>
            </w:r>
            <w:r w:rsidR="00E94A37">
              <w:rPr>
                <w:rFonts w:asciiTheme="majorHAnsi" w:hAnsiTheme="majorHAnsi"/>
                <w:sz w:val="20"/>
                <w:szCs w:val="20"/>
              </w:rPr>
              <w:t>during Easter school</w:t>
            </w:r>
          </w:p>
          <w:p w14:paraId="3E05D55E" w14:textId="77777777" w:rsidR="00E94A37" w:rsidRDefault="00E94A3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444927" w14:textId="70DBC6B9" w:rsidR="00E94A37" w:rsidRPr="00196336" w:rsidRDefault="00E94A37" w:rsidP="007E06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Revision </w:t>
            </w:r>
          </w:p>
        </w:tc>
        <w:tc>
          <w:tcPr>
            <w:tcW w:w="4285" w:type="dxa"/>
          </w:tcPr>
          <w:p w14:paraId="1EBE2992" w14:textId="258DE979" w:rsidR="0077472F" w:rsidRPr="0077472F" w:rsidRDefault="0077472F" w:rsidP="0077472F">
            <w:pPr>
              <w:rPr>
                <w:rFonts w:asciiTheme="majorHAnsi" w:hAnsiTheme="majorHAnsi"/>
                <w:sz w:val="20"/>
                <w:szCs w:val="20"/>
              </w:rPr>
            </w:pPr>
            <w:r w:rsidRPr="0077472F">
              <w:rPr>
                <w:rFonts w:asciiTheme="majorHAnsi" w:hAnsiTheme="majorHAnsi"/>
                <w:sz w:val="20"/>
                <w:szCs w:val="20"/>
              </w:rPr>
              <w:t xml:space="preserve">100% of PP to achieve end of year target or better in </w:t>
            </w:r>
            <w:r w:rsidR="00A62C75">
              <w:rPr>
                <w:rFonts w:asciiTheme="majorHAnsi" w:hAnsiTheme="majorHAnsi"/>
                <w:sz w:val="20"/>
                <w:szCs w:val="20"/>
              </w:rPr>
              <w:t>R</w:t>
            </w:r>
            <w:r w:rsidRPr="0077472F">
              <w:rPr>
                <w:rFonts w:asciiTheme="majorHAnsi" w:hAnsiTheme="majorHAnsi"/>
                <w:sz w:val="20"/>
                <w:szCs w:val="20"/>
              </w:rPr>
              <w:t xml:space="preserve">eading, SPaG and </w:t>
            </w:r>
            <w:r w:rsidR="00A62C75">
              <w:rPr>
                <w:rFonts w:asciiTheme="majorHAnsi" w:hAnsiTheme="majorHAnsi"/>
                <w:sz w:val="20"/>
                <w:szCs w:val="20"/>
              </w:rPr>
              <w:t>m</w:t>
            </w:r>
            <w:r w:rsidRPr="0077472F">
              <w:rPr>
                <w:rFonts w:asciiTheme="majorHAnsi" w:hAnsiTheme="majorHAnsi"/>
                <w:sz w:val="20"/>
                <w:szCs w:val="20"/>
              </w:rPr>
              <w:t xml:space="preserve">aths. </w:t>
            </w:r>
          </w:p>
          <w:p w14:paraId="612519AE" w14:textId="11D6462D" w:rsidR="00375FDF" w:rsidRDefault="00375FDF" w:rsidP="00375FD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7D53FC" w14:textId="11B19284" w:rsidR="000B4A30" w:rsidRPr="00DB6FA1" w:rsidRDefault="000B4A30" w:rsidP="00375FDF">
            <w:p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 xml:space="preserve">Close gap in attainment of </w:t>
            </w:r>
            <w:r w:rsidR="00137B9A" w:rsidRPr="00DB6FA1">
              <w:rPr>
                <w:rFonts w:asciiTheme="majorHAnsi" w:hAnsiTheme="majorHAnsi"/>
                <w:sz w:val="20"/>
                <w:szCs w:val="20"/>
              </w:rPr>
              <w:t xml:space="preserve">individuals and groups to ensure they are working within age expected expectations- Year 6 focus </w:t>
            </w:r>
          </w:p>
          <w:p w14:paraId="58D5808D" w14:textId="77777777" w:rsidR="000B4A30" w:rsidRPr="00DB6FA1" w:rsidRDefault="000B4A30" w:rsidP="00375FDF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8BD1CF7" w14:textId="77777777" w:rsidR="000B4A30" w:rsidRPr="00DB6FA1" w:rsidRDefault="000B4A30" w:rsidP="000B4A30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>8</w:t>
            </w:r>
            <w:r w:rsidR="00137B9A" w:rsidRPr="00DB6FA1">
              <w:rPr>
                <w:rFonts w:asciiTheme="majorHAnsi" w:hAnsiTheme="majorHAnsi"/>
                <w:sz w:val="20"/>
                <w:szCs w:val="20"/>
              </w:rPr>
              <w:t xml:space="preserve">0% of all to achieve expected standards in reading, writing and maths combined </w:t>
            </w:r>
          </w:p>
          <w:p w14:paraId="711E02B9" w14:textId="27913A0C" w:rsidR="00370097" w:rsidRPr="00DB6FA1" w:rsidRDefault="00137B9A" w:rsidP="003700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>20% of all to achieve greater depth in reading, writing and maths combined</w:t>
            </w:r>
          </w:p>
          <w:p w14:paraId="7B697997" w14:textId="4F28E963" w:rsidR="00370097" w:rsidRPr="00DB6FA1" w:rsidRDefault="00137B9A" w:rsidP="0037009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6FA1" w:rsidRPr="00DB6FA1">
              <w:rPr>
                <w:rFonts w:asciiTheme="majorHAnsi" w:hAnsiTheme="majorHAnsi"/>
                <w:sz w:val="20"/>
                <w:szCs w:val="20"/>
              </w:rPr>
              <w:t>8</w:t>
            </w:r>
            <w:r w:rsidR="003B2FFA">
              <w:rPr>
                <w:rFonts w:asciiTheme="majorHAnsi" w:hAnsiTheme="majorHAnsi"/>
                <w:sz w:val="20"/>
                <w:szCs w:val="20"/>
              </w:rPr>
              <w:t>0</w:t>
            </w:r>
            <w:r w:rsidRPr="00DB6FA1">
              <w:rPr>
                <w:rFonts w:asciiTheme="majorHAnsi" w:hAnsiTheme="majorHAnsi"/>
                <w:sz w:val="20"/>
                <w:szCs w:val="20"/>
              </w:rPr>
              <w:t>% to achieve expected standards in maths</w:t>
            </w:r>
          </w:p>
          <w:p w14:paraId="7DD1A0D6" w14:textId="0C43801A" w:rsidR="00370097" w:rsidRPr="00DB6FA1" w:rsidRDefault="00137B9A" w:rsidP="00370097">
            <w:p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 xml:space="preserve"> • </w:t>
            </w:r>
            <w:r w:rsidR="00DB6FA1" w:rsidRPr="00DB6FA1">
              <w:rPr>
                <w:rFonts w:asciiTheme="majorHAnsi" w:hAnsiTheme="majorHAnsi"/>
                <w:sz w:val="20"/>
                <w:szCs w:val="20"/>
              </w:rPr>
              <w:t>8</w:t>
            </w:r>
            <w:r w:rsidR="00752B1E">
              <w:rPr>
                <w:rFonts w:asciiTheme="majorHAnsi" w:hAnsiTheme="majorHAnsi"/>
                <w:sz w:val="20"/>
                <w:szCs w:val="20"/>
              </w:rPr>
              <w:t>0</w:t>
            </w:r>
            <w:r w:rsidRPr="00DB6FA1">
              <w:rPr>
                <w:rFonts w:asciiTheme="majorHAnsi" w:hAnsiTheme="majorHAnsi"/>
                <w:sz w:val="20"/>
                <w:szCs w:val="20"/>
              </w:rPr>
              <w:t>% to achieve expected standards in reading</w:t>
            </w:r>
          </w:p>
          <w:p w14:paraId="6EFC7EBD" w14:textId="5E18BDF7" w:rsidR="00370097" w:rsidRPr="00DB6FA1" w:rsidRDefault="00137B9A" w:rsidP="00370097">
            <w:pPr>
              <w:rPr>
                <w:rFonts w:asciiTheme="majorHAnsi" w:hAnsiTheme="majorHAnsi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="00DB6FA1" w:rsidRPr="00DB6FA1">
              <w:rPr>
                <w:rFonts w:asciiTheme="majorHAnsi" w:hAnsiTheme="majorHAnsi"/>
                <w:sz w:val="20"/>
                <w:szCs w:val="20"/>
              </w:rPr>
              <w:t>8</w:t>
            </w:r>
            <w:r w:rsidR="00752B1E">
              <w:rPr>
                <w:rFonts w:asciiTheme="majorHAnsi" w:hAnsiTheme="majorHAnsi"/>
                <w:sz w:val="20"/>
                <w:szCs w:val="20"/>
              </w:rPr>
              <w:t>0</w:t>
            </w:r>
            <w:r w:rsidRPr="00DB6FA1">
              <w:rPr>
                <w:rFonts w:asciiTheme="majorHAnsi" w:hAnsiTheme="majorHAnsi"/>
                <w:sz w:val="20"/>
                <w:szCs w:val="20"/>
              </w:rPr>
              <w:t>% to achieve expected standards in writing</w:t>
            </w:r>
          </w:p>
          <w:p w14:paraId="43B736DB" w14:textId="0BDAF704" w:rsidR="00375FDF" w:rsidRPr="00375FDF" w:rsidRDefault="00137B9A" w:rsidP="00375FDF">
            <w:pPr>
              <w:rPr>
                <w:rFonts w:ascii="Century Gothic" w:hAnsi="Century Gothic"/>
                <w:sz w:val="20"/>
                <w:szCs w:val="20"/>
              </w:rPr>
            </w:pPr>
            <w:r w:rsidRPr="00DB6FA1">
              <w:rPr>
                <w:rFonts w:asciiTheme="majorHAnsi" w:hAnsiTheme="majorHAnsi"/>
                <w:sz w:val="20"/>
                <w:szCs w:val="20"/>
              </w:rPr>
              <w:t xml:space="preserve">• </w:t>
            </w:r>
            <w:r w:rsidR="00DB6FA1" w:rsidRPr="00DB6FA1">
              <w:rPr>
                <w:rFonts w:asciiTheme="majorHAnsi" w:hAnsiTheme="majorHAnsi"/>
                <w:sz w:val="20"/>
                <w:szCs w:val="20"/>
              </w:rPr>
              <w:t>8</w:t>
            </w:r>
            <w:r w:rsidR="00752B1E">
              <w:rPr>
                <w:rFonts w:asciiTheme="majorHAnsi" w:hAnsiTheme="majorHAnsi"/>
                <w:sz w:val="20"/>
                <w:szCs w:val="20"/>
              </w:rPr>
              <w:t>0</w:t>
            </w:r>
            <w:r w:rsidRPr="00DB6FA1">
              <w:rPr>
                <w:rFonts w:asciiTheme="majorHAnsi" w:hAnsiTheme="majorHAnsi"/>
                <w:sz w:val="20"/>
                <w:szCs w:val="20"/>
              </w:rPr>
              <w:t>% to achieve expected standards in SPAG</w:t>
            </w:r>
          </w:p>
        </w:tc>
        <w:tc>
          <w:tcPr>
            <w:tcW w:w="651" w:type="dxa"/>
          </w:tcPr>
          <w:p w14:paraId="112A6E99" w14:textId="77777777" w:rsidR="00375FDF" w:rsidRDefault="00517585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KM</w:t>
            </w:r>
          </w:p>
          <w:p w14:paraId="66C059A8" w14:textId="216FA07C" w:rsidR="00517585" w:rsidRDefault="00517585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CJ</w:t>
            </w:r>
          </w:p>
        </w:tc>
        <w:tc>
          <w:tcPr>
            <w:tcW w:w="1333" w:type="dxa"/>
          </w:tcPr>
          <w:p w14:paraId="6207BBF9" w14:textId="77777777" w:rsidR="00313CC5" w:rsidRPr="00313CC5" w:rsidRDefault="00313CC5" w:rsidP="00313CC5">
            <w:pPr>
              <w:rPr>
                <w:rFonts w:asciiTheme="majorHAnsi" w:hAnsiTheme="majorHAnsi"/>
                <w:sz w:val="20"/>
                <w:szCs w:val="20"/>
              </w:rPr>
            </w:pPr>
            <w:r w:rsidRPr="00313CC5">
              <w:rPr>
                <w:rFonts w:asciiTheme="majorHAnsi" w:hAnsiTheme="majorHAnsi"/>
                <w:sz w:val="20"/>
                <w:szCs w:val="20"/>
              </w:rPr>
              <w:t>5 staff to be paid for 10 hours. Total cost = £3,000</w:t>
            </w:r>
          </w:p>
          <w:p w14:paraId="5DC3377E" w14:textId="3CDB28CE" w:rsidR="00313CC5" w:rsidRDefault="00313CC5" w:rsidP="00313CC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3EB93CDB" w14:textId="77777777" w:rsidR="00313CC5" w:rsidRPr="00313CC5" w:rsidRDefault="00313CC5" w:rsidP="00313CC5">
            <w:pPr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  <w:p w14:paraId="7C3C63A9" w14:textId="2534B62A" w:rsidR="00375FDF" w:rsidRPr="007319B9" w:rsidRDefault="00313CC5" w:rsidP="00313CC5">
            <w:pPr>
              <w:rPr>
                <w:rFonts w:ascii="Century Gothic" w:hAnsi="Century Gothic"/>
                <w:sz w:val="20"/>
                <w:szCs w:val="20"/>
              </w:rPr>
            </w:pPr>
            <w:r w:rsidRPr="00313CC5">
              <w:rPr>
                <w:rFonts w:asciiTheme="majorHAnsi" w:hAnsiTheme="majorHAnsi"/>
                <w:sz w:val="20"/>
                <w:szCs w:val="20"/>
              </w:rPr>
              <w:t>Cost of resources = £500</w:t>
            </w:r>
          </w:p>
        </w:tc>
        <w:tc>
          <w:tcPr>
            <w:tcW w:w="2569" w:type="dxa"/>
          </w:tcPr>
          <w:p w14:paraId="448891ED" w14:textId="77777777" w:rsidR="00C80C37" w:rsidRPr="00C80C37" w:rsidRDefault="00C80C37" w:rsidP="00C80C37">
            <w:pPr>
              <w:rPr>
                <w:rFonts w:asciiTheme="majorHAnsi" w:hAnsiTheme="majorHAnsi"/>
                <w:sz w:val="20"/>
                <w:szCs w:val="20"/>
              </w:rPr>
            </w:pPr>
            <w:r w:rsidRPr="00C80C37">
              <w:rPr>
                <w:rFonts w:asciiTheme="majorHAnsi" w:hAnsiTheme="majorHAnsi"/>
                <w:sz w:val="20"/>
                <w:szCs w:val="20"/>
              </w:rPr>
              <w:t>Spring 2- 3 mornings. 8.45-12.15</w:t>
            </w:r>
          </w:p>
          <w:p w14:paraId="35698D87" w14:textId="1FA8BD12" w:rsidR="00C80C37" w:rsidRDefault="00C80C37" w:rsidP="00C80C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76A2BCA" w14:textId="2F1EAC77" w:rsidR="00C80C37" w:rsidRDefault="00C80C37" w:rsidP="00C80C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6CB2107" w14:textId="77777777" w:rsidR="00C80C37" w:rsidRPr="00C80C37" w:rsidRDefault="00C80C37" w:rsidP="00C80C3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D673801" w14:textId="77777777" w:rsidR="00C80C37" w:rsidRPr="00C80C37" w:rsidRDefault="00C80C37" w:rsidP="00C80C3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80C37">
              <w:rPr>
                <w:rFonts w:asciiTheme="majorHAnsi" w:hAnsiTheme="majorHAnsi"/>
                <w:sz w:val="20"/>
                <w:szCs w:val="20"/>
                <w:u w:val="single"/>
              </w:rPr>
              <w:t>Summer 2</w:t>
            </w:r>
          </w:p>
          <w:p w14:paraId="33C83E3C" w14:textId="6BDC4E89" w:rsidR="00375FDF" w:rsidRPr="00C80C37" w:rsidRDefault="00C80C37" w:rsidP="00C80C37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C80C37">
              <w:rPr>
                <w:rFonts w:asciiTheme="majorHAnsi" w:hAnsiTheme="majorHAnsi"/>
                <w:sz w:val="20"/>
                <w:szCs w:val="20"/>
              </w:rPr>
              <w:t>SATs data and teacher assessment analysed to show if PP have met given outcome.</w:t>
            </w:r>
          </w:p>
        </w:tc>
        <w:tc>
          <w:tcPr>
            <w:tcW w:w="1094" w:type="dxa"/>
          </w:tcPr>
          <w:p w14:paraId="240856BF" w14:textId="628BFBA1" w:rsidR="00375FDF" w:rsidRPr="00C80C37" w:rsidRDefault="00E02F7E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F7E">
              <w:rPr>
                <w:rFonts w:asciiTheme="majorHAnsi" w:hAnsiTheme="majorHAnsi"/>
                <w:sz w:val="20"/>
                <w:szCs w:val="20"/>
              </w:rPr>
              <w:t>Spring Term</w:t>
            </w:r>
          </w:p>
        </w:tc>
        <w:tc>
          <w:tcPr>
            <w:tcW w:w="1384" w:type="dxa"/>
          </w:tcPr>
          <w:p w14:paraId="6EF493C8" w14:textId="77777777" w:rsidR="00375FDF" w:rsidRPr="00A54869" w:rsidRDefault="00375FDF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5FDF" w:rsidRPr="00CC1931" w14:paraId="7633C137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0CE4EB63" w14:textId="0951FFDD" w:rsidR="00375FDF" w:rsidRPr="0003659F" w:rsidRDefault="00610086" w:rsidP="007A3655">
            <w:pPr>
              <w:rPr>
                <w:rFonts w:asciiTheme="majorHAnsi" w:hAnsiTheme="majorHAnsi"/>
                <w:sz w:val="20"/>
                <w:szCs w:val="20"/>
              </w:rPr>
            </w:pPr>
            <w:r w:rsidRPr="0003659F">
              <w:rPr>
                <w:rFonts w:asciiTheme="majorHAnsi" w:hAnsiTheme="majorHAnsi"/>
                <w:sz w:val="20"/>
                <w:szCs w:val="20"/>
              </w:rPr>
              <w:t xml:space="preserve">Resources </w:t>
            </w:r>
          </w:p>
        </w:tc>
        <w:tc>
          <w:tcPr>
            <w:tcW w:w="2697" w:type="dxa"/>
          </w:tcPr>
          <w:p w14:paraId="3789D60A" w14:textId="77777777" w:rsidR="00375FDF" w:rsidRDefault="00610086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610086">
              <w:rPr>
                <w:rFonts w:asciiTheme="majorHAnsi" w:hAnsiTheme="majorHAnsi"/>
                <w:sz w:val="20"/>
                <w:szCs w:val="20"/>
              </w:rPr>
              <w:t xml:space="preserve">Every child in year 6 will have access to </w:t>
            </w:r>
            <w:r w:rsidRPr="00610086">
              <w:rPr>
                <w:rFonts w:asciiTheme="majorHAnsi" w:hAnsiTheme="majorHAnsi"/>
                <w:sz w:val="20"/>
                <w:szCs w:val="20"/>
                <w:highlight w:val="yellow"/>
              </w:rPr>
              <w:t>homework/revision materials</w:t>
            </w:r>
            <w:r w:rsidRPr="00610086">
              <w:rPr>
                <w:rFonts w:asciiTheme="majorHAnsi" w:hAnsiTheme="majorHAnsi"/>
                <w:sz w:val="20"/>
                <w:szCs w:val="20"/>
              </w:rPr>
              <w:t xml:space="preserve"> and all pupil premium children to attend homework club.</w:t>
            </w:r>
          </w:p>
          <w:p w14:paraId="17A5BB6F" w14:textId="77777777" w:rsidR="00FF5A27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43534E4" w14:textId="77777777" w:rsidR="00FF5A27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526DC74" w14:textId="4C145CB4" w:rsidR="00FF5A27" w:rsidRPr="00610086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7EE41D69" w14:textId="77777777" w:rsidR="00375FDF" w:rsidRDefault="00375FDF" w:rsidP="00375FD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51" w:type="dxa"/>
          </w:tcPr>
          <w:p w14:paraId="1F3D3213" w14:textId="77777777" w:rsidR="00375FDF" w:rsidRDefault="0003659F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</w:t>
            </w:r>
          </w:p>
          <w:p w14:paraId="10494C18" w14:textId="4242F01E" w:rsidR="0003659F" w:rsidRDefault="0003659F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LC</w:t>
            </w:r>
          </w:p>
        </w:tc>
        <w:tc>
          <w:tcPr>
            <w:tcW w:w="1333" w:type="dxa"/>
          </w:tcPr>
          <w:p w14:paraId="66F8ED70" w14:textId="7E55B284" w:rsidR="00375FDF" w:rsidRPr="007319B9" w:rsidRDefault="00081373" w:rsidP="005E26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£</w:t>
            </w:r>
            <w:r w:rsidR="00E02F7E">
              <w:rPr>
                <w:rFonts w:ascii="Century Gothic" w:hAnsi="Century Gothic"/>
                <w:sz w:val="20"/>
                <w:szCs w:val="20"/>
              </w:rPr>
              <w:t>5,000</w:t>
            </w:r>
          </w:p>
        </w:tc>
        <w:tc>
          <w:tcPr>
            <w:tcW w:w="2569" w:type="dxa"/>
          </w:tcPr>
          <w:p w14:paraId="70341B68" w14:textId="021B8028" w:rsidR="00940DCB" w:rsidRPr="00940DCB" w:rsidRDefault="00940DCB" w:rsidP="00940DCB">
            <w:pPr>
              <w:rPr>
                <w:rFonts w:asciiTheme="majorHAnsi" w:hAnsiTheme="majorHAnsi"/>
                <w:sz w:val="20"/>
                <w:szCs w:val="20"/>
              </w:rPr>
            </w:pPr>
            <w:r w:rsidRPr="00940DCB">
              <w:rPr>
                <w:rFonts w:asciiTheme="majorHAnsi" w:hAnsiTheme="majorHAnsi"/>
                <w:sz w:val="20"/>
                <w:szCs w:val="20"/>
              </w:rPr>
              <w:t xml:space="preserve">Order resources </w:t>
            </w:r>
            <w:r w:rsidR="00BB1673">
              <w:rPr>
                <w:rFonts w:asciiTheme="majorHAnsi" w:hAnsiTheme="majorHAnsi"/>
                <w:sz w:val="20"/>
                <w:szCs w:val="20"/>
              </w:rPr>
              <w:t>s</w:t>
            </w:r>
            <w:r w:rsidRPr="00940DCB">
              <w:rPr>
                <w:rFonts w:asciiTheme="majorHAnsi" w:hAnsiTheme="majorHAnsi"/>
                <w:sz w:val="20"/>
                <w:szCs w:val="20"/>
              </w:rPr>
              <w:t>ummer 2/</w:t>
            </w:r>
            <w:r w:rsidR="00BB1673">
              <w:rPr>
                <w:rFonts w:asciiTheme="majorHAnsi" w:hAnsiTheme="majorHAnsi"/>
                <w:sz w:val="20"/>
                <w:szCs w:val="20"/>
              </w:rPr>
              <w:t>a</w:t>
            </w:r>
            <w:r w:rsidRPr="00940DCB">
              <w:rPr>
                <w:rFonts w:asciiTheme="majorHAnsi" w:hAnsiTheme="majorHAnsi"/>
                <w:sz w:val="20"/>
                <w:szCs w:val="20"/>
              </w:rPr>
              <w:t>utumn 1</w:t>
            </w:r>
          </w:p>
          <w:p w14:paraId="1A0C4E95" w14:textId="77777777" w:rsidR="00940DCB" w:rsidRPr="00940DCB" w:rsidRDefault="00940DCB" w:rsidP="00940D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52F6FE3" w14:textId="77777777" w:rsidR="00940DCB" w:rsidRPr="00940DCB" w:rsidRDefault="00940DCB" w:rsidP="00940DCB">
            <w:pPr>
              <w:rPr>
                <w:rFonts w:asciiTheme="majorHAnsi" w:hAnsiTheme="majorHAnsi"/>
                <w:sz w:val="20"/>
                <w:szCs w:val="20"/>
              </w:rPr>
            </w:pPr>
            <w:r w:rsidRPr="00940DCB">
              <w:rPr>
                <w:rFonts w:asciiTheme="majorHAnsi" w:hAnsiTheme="majorHAnsi"/>
                <w:sz w:val="20"/>
                <w:szCs w:val="20"/>
              </w:rPr>
              <w:t xml:space="preserve">Use of revision material checked weekly to ensure children engaged and using them correctly. </w:t>
            </w:r>
          </w:p>
          <w:p w14:paraId="67E4356C" w14:textId="77777777" w:rsidR="00940DCB" w:rsidRPr="00940DCB" w:rsidRDefault="00940DCB" w:rsidP="00940D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B9CEC8" w14:textId="7026815B" w:rsidR="00375FDF" w:rsidRPr="00940DCB" w:rsidRDefault="00940DCB" w:rsidP="00F723E1">
            <w:pPr>
              <w:rPr>
                <w:rFonts w:asciiTheme="majorHAnsi" w:hAnsiTheme="majorHAnsi"/>
                <w:sz w:val="20"/>
                <w:szCs w:val="20"/>
              </w:rPr>
            </w:pPr>
            <w:r w:rsidRPr="00940DCB">
              <w:rPr>
                <w:rFonts w:asciiTheme="majorHAnsi" w:hAnsiTheme="majorHAnsi"/>
                <w:sz w:val="20"/>
                <w:szCs w:val="20"/>
              </w:rPr>
              <w:t xml:space="preserve">Spring 1- TA to supervise and support PP children with completing their homework 45 minutes weekly. </w:t>
            </w:r>
          </w:p>
        </w:tc>
        <w:tc>
          <w:tcPr>
            <w:tcW w:w="1094" w:type="dxa"/>
          </w:tcPr>
          <w:p w14:paraId="513EBA7A" w14:textId="7C60B510" w:rsidR="00375FDF" w:rsidRPr="00E02F7E" w:rsidRDefault="00E02F7E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02F7E">
              <w:rPr>
                <w:rFonts w:asciiTheme="majorHAnsi" w:hAnsiTheme="majorHAnsi"/>
                <w:sz w:val="20"/>
                <w:szCs w:val="20"/>
              </w:rPr>
              <w:t xml:space="preserve">Spring Term </w:t>
            </w:r>
          </w:p>
        </w:tc>
        <w:tc>
          <w:tcPr>
            <w:tcW w:w="1384" w:type="dxa"/>
          </w:tcPr>
          <w:p w14:paraId="6E84C2D8" w14:textId="77777777" w:rsidR="00375FDF" w:rsidRPr="00A54869" w:rsidRDefault="00375FDF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5A27" w:rsidRPr="00CC1931" w14:paraId="039D86AF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549598A6" w14:textId="69210181" w:rsidR="00FF5A27" w:rsidRPr="0003659F" w:rsidRDefault="003563E7" w:rsidP="007A36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Improve attendance </w:t>
            </w:r>
            <w:r w:rsidR="004C7BD6">
              <w:rPr>
                <w:rFonts w:asciiTheme="majorHAnsi" w:hAnsiTheme="majorHAnsi"/>
                <w:sz w:val="20"/>
                <w:szCs w:val="20"/>
              </w:rPr>
              <w:t xml:space="preserve">of PP </w:t>
            </w:r>
            <w:r w:rsidR="006C557B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</w:p>
        </w:tc>
        <w:tc>
          <w:tcPr>
            <w:tcW w:w="2697" w:type="dxa"/>
          </w:tcPr>
          <w:p w14:paraId="375D8BA1" w14:textId="02D68EE2" w:rsidR="00FF5A27" w:rsidRDefault="000D6959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0D6959">
              <w:rPr>
                <w:rFonts w:asciiTheme="majorHAnsi" w:hAnsiTheme="majorHAnsi"/>
                <w:sz w:val="20"/>
                <w:szCs w:val="20"/>
                <w:highlight w:val="yellow"/>
              </w:rPr>
              <w:t>EWO</w:t>
            </w:r>
            <w:r w:rsidRPr="000D6959">
              <w:rPr>
                <w:rFonts w:asciiTheme="majorHAnsi" w:hAnsiTheme="majorHAnsi"/>
                <w:sz w:val="20"/>
                <w:szCs w:val="20"/>
              </w:rPr>
              <w:t xml:space="preserve"> to target PP families and act as a home school worker.</w:t>
            </w:r>
          </w:p>
          <w:p w14:paraId="7C34307E" w14:textId="79353B0C" w:rsidR="00722278" w:rsidRDefault="00722278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273413" w14:textId="1D0561FF" w:rsidR="00722278" w:rsidRPr="00722278" w:rsidRDefault="00722278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722278">
              <w:rPr>
                <w:rFonts w:asciiTheme="majorHAnsi" w:hAnsiTheme="majorHAnsi"/>
                <w:sz w:val="20"/>
                <w:szCs w:val="20"/>
              </w:rPr>
              <w:t>Attendance officer to work with EWO to identify poor attendance and vulnerable families.  They will liaise with SLT and attend core groups where necessary</w:t>
            </w:r>
          </w:p>
          <w:p w14:paraId="2EE0FDC7" w14:textId="77777777" w:rsidR="00FF5A27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0E0C39" w14:textId="1B9EDA66" w:rsidR="00FF5A27" w:rsidRPr="00610086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ECB0444" w14:textId="77777777" w:rsidR="00FF5A27" w:rsidRDefault="00434CDA" w:rsidP="00A8523E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651641">
              <w:rPr>
                <w:rFonts w:asciiTheme="majorHAnsi" w:hAnsiTheme="majorHAnsi"/>
                <w:sz w:val="20"/>
                <w:szCs w:val="20"/>
              </w:rPr>
              <w:t>Attendance of PP children at least in line with overall target of 9</w:t>
            </w:r>
            <w:r w:rsidR="00651641">
              <w:rPr>
                <w:rFonts w:asciiTheme="majorHAnsi" w:hAnsiTheme="majorHAnsi"/>
                <w:sz w:val="20"/>
                <w:szCs w:val="20"/>
              </w:rPr>
              <w:t>6</w:t>
            </w:r>
            <w:r w:rsidRPr="00651641">
              <w:rPr>
                <w:rFonts w:asciiTheme="majorHAnsi" w:hAnsiTheme="majorHAnsi"/>
                <w:sz w:val="20"/>
                <w:szCs w:val="20"/>
              </w:rPr>
              <w:t>%</w:t>
            </w:r>
          </w:p>
          <w:p w14:paraId="57F79A1B" w14:textId="0C8E211D" w:rsidR="00722278" w:rsidRPr="007B047D" w:rsidRDefault="007B047D" w:rsidP="007B047D">
            <w:pPr>
              <w:pStyle w:val="ListParagraph"/>
              <w:numPr>
                <w:ilvl w:val="0"/>
                <w:numId w:val="21"/>
              </w:numPr>
              <w:rPr>
                <w:rFonts w:asciiTheme="majorHAnsi" w:hAnsiTheme="majorHAnsi"/>
                <w:sz w:val="20"/>
                <w:szCs w:val="20"/>
              </w:rPr>
            </w:pPr>
            <w:r w:rsidRPr="007B047D">
              <w:rPr>
                <w:rFonts w:asciiTheme="majorHAnsi" w:hAnsiTheme="majorHAnsi"/>
                <w:sz w:val="20"/>
                <w:szCs w:val="20"/>
              </w:rPr>
              <w:t>Improved attendance of children in vulnerable families from previous year.</w:t>
            </w:r>
          </w:p>
        </w:tc>
        <w:tc>
          <w:tcPr>
            <w:tcW w:w="651" w:type="dxa"/>
          </w:tcPr>
          <w:p w14:paraId="7DC319AD" w14:textId="77777777" w:rsidR="00FF5A27" w:rsidRDefault="003E43BA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</w:t>
            </w:r>
          </w:p>
          <w:p w14:paraId="50DFEEE0" w14:textId="2D3587C8" w:rsidR="00651641" w:rsidRDefault="00651641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1333" w:type="dxa"/>
          </w:tcPr>
          <w:p w14:paraId="39DBE4E3" w14:textId="2AD9EB00" w:rsidR="00FF5A27" w:rsidRPr="007571CC" w:rsidRDefault="007571CC" w:rsidP="005E2603">
            <w:pPr>
              <w:rPr>
                <w:rFonts w:asciiTheme="majorHAnsi" w:hAnsiTheme="majorHAnsi"/>
                <w:sz w:val="20"/>
                <w:szCs w:val="20"/>
              </w:rPr>
            </w:pPr>
            <w:r w:rsidRPr="007571CC">
              <w:rPr>
                <w:rFonts w:asciiTheme="majorHAnsi" w:hAnsiTheme="majorHAnsi"/>
                <w:sz w:val="20"/>
                <w:szCs w:val="20"/>
              </w:rPr>
              <w:t>£2,</w:t>
            </w:r>
            <w:r w:rsidR="007365D5">
              <w:rPr>
                <w:rFonts w:asciiTheme="majorHAnsi" w:hAnsiTheme="majorHAnsi"/>
                <w:sz w:val="20"/>
                <w:szCs w:val="20"/>
              </w:rPr>
              <w:t>3</w:t>
            </w:r>
            <w:r w:rsidRPr="007571CC">
              <w:rPr>
                <w:rFonts w:asciiTheme="majorHAnsi" w:hAnsiTheme="majorHAnsi"/>
                <w:sz w:val="20"/>
                <w:szCs w:val="20"/>
              </w:rPr>
              <w:t>00</w:t>
            </w:r>
          </w:p>
        </w:tc>
        <w:tc>
          <w:tcPr>
            <w:tcW w:w="2569" w:type="dxa"/>
          </w:tcPr>
          <w:p w14:paraId="0A06AF26" w14:textId="1CF72E55" w:rsidR="00D739A4" w:rsidRPr="00D739A4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 xml:space="preserve">EWO visits school to monitor attendance monthly and takes on individual cases as required </w:t>
            </w:r>
            <w:r w:rsidR="00910B0F">
              <w:rPr>
                <w:rFonts w:asciiTheme="majorHAnsi" w:hAnsiTheme="majorHAnsi"/>
                <w:sz w:val="20"/>
                <w:szCs w:val="20"/>
              </w:rPr>
              <w:t xml:space="preserve">after </w:t>
            </w:r>
            <w:r w:rsidRPr="00D739A4">
              <w:rPr>
                <w:rFonts w:asciiTheme="majorHAnsi" w:hAnsiTheme="majorHAnsi"/>
                <w:sz w:val="20"/>
                <w:szCs w:val="20"/>
              </w:rPr>
              <w:t>looking at attendance data.</w:t>
            </w:r>
          </w:p>
          <w:p w14:paraId="3D79F283" w14:textId="77777777" w:rsidR="00D739A4" w:rsidRPr="00D739A4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>Daily contact for every child that is absent.</w:t>
            </w:r>
          </w:p>
          <w:p w14:paraId="0A595DCA" w14:textId="72A4B2E4" w:rsidR="00D739A4" w:rsidRPr="00D739A4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 xml:space="preserve">If attendance data flags up any concerns, then immediate/daily contact with EWO. </w:t>
            </w:r>
          </w:p>
          <w:p w14:paraId="216FCBD4" w14:textId="77777777" w:rsidR="00D739A4" w:rsidRPr="00D739A4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 xml:space="preserve">Attendance is recognised weekly with award. </w:t>
            </w:r>
          </w:p>
          <w:p w14:paraId="58EB3564" w14:textId="77777777" w:rsidR="00D739A4" w:rsidRPr="00D739A4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>100% attendance rewarded termly.</w:t>
            </w:r>
          </w:p>
          <w:p w14:paraId="43E8A651" w14:textId="7133F8B8" w:rsidR="00FF5A27" w:rsidRPr="00C657F5" w:rsidRDefault="00D739A4" w:rsidP="00D739A4">
            <w:pPr>
              <w:rPr>
                <w:rFonts w:asciiTheme="majorHAnsi" w:hAnsiTheme="majorHAnsi"/>
                <w:sz w:val="20"/>
                <w:szCs w:val="20"/>
              </w:rPr>
            </w:pPr>
            <w:r w:rsidRPr="00D739A4">
              <w:rPr>
                <w:rFonts w:asciiTheme="majorHAnsi" w:hAnsiTheme="majorHAnsi"/>
                <w:sz w:val="20"/>
                <w:szCs w:val="20"/>
              </w:rPr>
              <w:t xml:space="preserve">Monthly meetings with </w:t>
            </w:r>
            <w:r w:rsidR="00877BE6">
              <w:rPr>
                <w:rFonts w:asciiTheme="majorHAnsi" w:hAnsiTheme="majorHAnsi"/>
                <w:sz w:val="20"/>
                <w:szCs w:val="20"/>
              </w:rPr>
              <w:t>SP</w:t>
            </w:r>
          </w:p>
        </w:tc>
        <w:tc>
          <w:tcPr>
            <w:tcW w:w="1094" w:type="dxa"/>
          </w:tcPr>
          <w:p w14:paraId="4F4140B3" w14:textId="53FF28A7" w:rsidR="00FF5A27" w:rsidRPr="00651641" w:rsidRDefault="00651641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1641">
              <w:rPr>
                <w:rFonts w:asciiTheme="majorHAnsi" w:hAnsiTheme="majorHAnsi"/>
                <w:sz w:val="20"/>
                <w:szCs w:val="20"/>
              </w:rPr>
              <w:t xml:space="preserve">End of Autumn Term </w:t>
            </w:r>
          </w:p>
        </w:tc>
        <w:tc>
          <w:tcPr>
            <w:tcW w:w="1384" w:type="dxa"/>
          </w:tcPr>
          <w:p w14:paraId="155BF39D" w14:textId="77777777" w:rsidR="00FF5A27" w:rsidRPr="00A54869" w:rsidRDefault="00FF5A27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5A27" w:rsidRPr="00CC1931" w14:paraId="0D7BBB6D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0257C6A7" w14:textId="1D400059" w:rsidR="00FF5A27" w:rsidRPr="0003659F" w:rsidRDefault="00766FDF" w:rsidP="007A36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Increase parental involvement </w:t>
            </w:r>
          </w:p>
        </w:tc>
        <w:tc>
          <w:tcPr>
            <w:tcW w:w="2697" w:type="dxa"/>
          </w:tcPr>
          <w:p w14:paraId="1CDD8FB2" w14:textId="329D3442" w:rsidR="00FF5A27" w:rsidRDefault="00CE27E6" w:rsidP="007E06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Parent workshops </w:t>
            </w:r>
          </w:p>
          <w:p w14:paraId="53EAA350" w14:textId="6B881E02" w:rsidR="00CE27E6" w:rsidRDefault="00CE27E6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FF42CC8" w14:textId="12CB47AA" w:rsidR="00CE27E6" w:rsidRDefault="00CE27E6" w:rsidP="007E06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1:1 conversation with PP parents </w:t>
            </w:r>
          </w:p>
          <w:p w14:paraId="3F50706E" w14:textId="77777777" w:rsidR="00FF5A27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7DC200E" w14:textId="77777777" w:rsidR="00FF5A27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C6C975B" w14:textId="0A8A88F1" w:rsidR="00FF5A27" w:rsidRPr="00610086" w:rsidRDefault="00FF5A27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47DC84D3" w14:textId="77777777" w:rsidR="00856C84" w:rsidRPr="002C2BED" w:rsidRDefault="00856C84" w:rsidP="00856C84">
            <w:pPr>
              <w:rPr>
                <w:rFonts w:asciiTheme="majorHAnsi" w:hAnsiTheme="majorHAnsi"/>
                <w:sz w:val="20"/>
                <w:szCs w:val="20"/>
              </w:rPr>
            </w:pPr>
            <w:r w:rsidRPr="002C2BED">
              <w:rPr>
                <w:rFonts w:asciiTheme="majorHAnsi" w:hAnsiTheme="majorHAnsi"/>
                <w:sz w:val="20"/>
                <w:szCs w:val="20"/>
              </w:rPr>
              <w:t>Increased contact with parents</w:t>
            </w:r>
          </w:p>
          <w:p w14:paraId="37BD9814" w14:textId="77777777" w:rsidR="00FC57C7" w:rsidRPr="002C2BED" w:rsidRDefault="00856C84" w:rsidP="00856C84">
            <w:pPr>
              <w:rPr>
                <w:rFonts w:asciiTheme="majorHAnsi" w:hAnsiTheme="majorHAnsi"/>
                <w:sz w:val="20"/>
                <w:szCs w:val="20"/>
              </w:rPr>
            </w:pPr>
            <w:r w:rsidRPr="002C2BED">
              <w:rPr>
                <w:rFonts w:asciiTheme="majorHAnsi" w:hAnsiTheme="majorHAnsi"/>
                <w:sz w:val="20"/>
                <w:szCs w:val="20"/>
              </w:rPr>
              <w:t>Parents will have a better understanding of what is expected of their child</w:t>
            </w:r>
          </w:p>
          <w:p w14:paraId="6C514AAE" w14:textId="77777777" w:rsidR="00856C84" w:rsidRPr="002C2BED" w:rsidRDefault="00856C84" w:rsidP="00856C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951BE37" w14:textId="77777777" w:rsidR="00FE7D57" w:rsidRPr="002C2BED" w:rsidRDefault="00FE7D57" w:rsidP="00FE7D57">
            <w:pPr>
              <w:rPr>
                <w:rFonts w:asciiTheme="majorHAnsi" w:hAnsiTheme="majorHAnsi"/>
                <w:sz w:val="20"/>
                <w:szCs w:val="20"/>
              </w:rPr>
            </w:pPr>
            <w:r w:rsidRPr="002C2BED">
              <w:rPr>
                <w:rFonts w:asciiTheme="majorHAnsi" w:hAnsiTheme="majorHAnsi"/>
                <w:sz w:val="20"/>
                <w:szCs w:val="20"/>
              </w:rPr>
              <w:t>Gain a better understanding of how parents and children can benefit from PP funding</w:t>
            </w:r>
          </w:p>
          <w:p w14:paraId="6CF78215" w14:textId="5FFB143A" w:rsidR="00856C84" w:rsidRDefault="00FE7D57" w:rsidP="00FE7D57">
            <w:pPr>
              <w:rPr>
                <w:rFonts w:ascii="Century Gothic" w:hAnsi="Century Gothic"/>
                <w:sz w:val="20"/>
                <w:szCs w:val="20"/>
              </w:rPr>
            </w:pPr>
            <w:r w:rsidRPr="002C2BED">
              <w:rPr>
                <w:rFonts w:asciiTheme="majorHAnsi" w:hAnsiTheme="majorHAnsi"/>
                <w:sz w:val="20"/>
                <w:szCs w:val="20"/>
              </w:rPr>
              <w:t>Have a better understanding of PP children’s interests and needs</w:t>
            </w:r>
          </w:p>
        </w:tc>
        <w:tc>
          <w:tcPr>
            <w:tcW w:w="651" w:type="dxa"/>
          </w:tcPr>
          <w:p w14:paraId="6E46527E" w14:textId="78ABFF4A" w:rsidR="00FF5A27" w:rsidRDefault="00844B1E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VJ</w:t>
            </w:r>
          </w:p>
        </w:tc>
        <w:tc>
          <w:tcPr>
            <w:tcW w:w="1333" w:type="dxa"/>
          </w:tcPr>
          <w:p w14:paraId="1AD79726" w14:textId="77777777" w:rsidR="00FF5A27" w:rsidRDefault="00FF5A27" w:rsidP="005E260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69" w:type="dxa"/>
          </w:tcPr>
          <w:p w14:paraId="5BCE4B85" w14:textId="77777777" w:rsidR="00FF5A27" w:rsidRPr="004F72A0" w:rsidRDefault="00FF5A27" w:rsidP="00F723E1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094" w:type="dxa"/>
          </w:tcPr>
          <w:p w14:paraId="1434086F" w14:textId="3B79C973" w:rsidR="00FF5A27" w:rsidRPr="00AC3BDD" w:rsidRDefault="005562F1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C3BDD">
              <w:rPr>
                <w:rFonts w:asciiTheme="majorHAnsi" w:hAnsiTheme="majorHAnsi"/>
                <w:sz w:val="20"/>
                <w:szCs w:val="20"/>
              </w:rPr>
              <w:t xml:space="preserve">End of Autumn Term </w:t>
            </w:r>
          </w:p>
        </w:tc>
        <w:tc>
          <w:tcPr>
            <w:tcW w:w="1384" w:type="dxa"/>
          </w:tcPr>
          <w:p w14:paraId="2B343902" w14:textId="77777777" w:rsidR="00FF5A27" w:rsidRPr="00A54869" w:rsidRDefault="00FF5A27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3BDD" w:rsidRPr="00CC1931" w14:paraId="14548892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5F9ADDAD" w14:textId="513D1BA8" w:rsidR="00AC3BDD" w:rsidRDefault="00EF6A58" w:rsidP="007A365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Widening Opportunities </w:t>
            </w:r>
          </w:p>
        </w:tc>
        <w:tc>
          <w:tcPr>
            <w:tcW w:w="2697" w:type="dxa"/>
          </w:tcPr>
          <w:p w14:paraId="72EFFD46" w14:textId="366055E2" w:rsidR="00AC3BDD" w:rsidRPr="00B5740C" w:rsidRDefault="00D16233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>Mini bus lease for to allow children to have access to visits, competitions and events.</w:t>
            </w:r>
          </w:p>
          <w:p w14:paraId="1B6A0985" w14:textId="77777777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4D47FC7" w14:textId="77777777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8C87D1" w14:textId="77777777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A00F842" w14:textId="77777777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E6E2C8B" w14:textId="77777777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AC24E03" w14:textId="77777777" w:rsidR="003867CB" w:rsidRPr="00B5740C" w:rsidRDefault="003867CB" w:rsidP="003867CB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>‘</w:t>
            </w:r>
            <w:r w:rsidRPr="00B5740C">
              <w:rPr>
                <w:rFonts w:asciiTheme="majorHAnsi" w:hAnsiTheme="majorHAnsi"/>
                <w:sz w:val="20"/>
                <w:szCs w:val="20"/>
                <w:highlight w:val="yellow"/>
              </w:rPr>
              <w:t>Widening opportunities’</w:t>
            </w:r>
            <w:r w:rsidRPr="00B5740C">
              <w:rPr>
                <w:rFonts w:asciiTheme="majorHAnsi" w:hAnsiTheme="majorHAnsi"/>
                <w:sz w:val="20"/>
                <w:szCs w:val="20"/>
              </w:rPr>
              <w:t xml:space="preserve"> visits for PP through ECMAT and other opportunities</w:t>
            </w:r>
          </w:p>
          <w:p w14:paraId="4B379DFC" w14:textId="77777777" w:rsidR="003867CB" w:rsidRPr="00B5740C" w:rsidRDefault="003867CB" w:rsidP="003867CB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531F666" w14:textId="2FB49EAB" w:rsidR="00AC3BDD" w:rsidRPr="00B5740C" w:rsidRDefault="003867CB" w:rsidP="003867CB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 xml:space="preserve">Forest School  </w:t>
            </w:r>
          </w:p>
          <w:p w14:paraId="53372830" w14:textId="73AFAAA2" w:rsidR="00AC3BDD" w:rsidRPr="00B5740C" w:rsidRDefault="00AC3BDD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173707C7" w14:textId="77777777" w:rsidR="00AC3BDD" w:rsidRPr="00B5740C" w:rsidRDefault="00D17A6C" w:rsidP="00856C84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>All pupil premium children will have access to visits, competitions, events to enrich the curriculum and widen opportunities. 100% of pupil premium children will engage with school which should lead to accelerated progress and motivation. Track through data and through pupil voice/interviews.</w:t>
            </w:r>
          </w:p>
          <w:p w14:paraId="60633D14" w14:textId="6AC12EE9" w:rsidR="00D17A6C" w:rsidRDefault="00D17A6C" w:rsidP="00856C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0319ADB" w14:textId="77777777" w:rsidR="00B5740C" w:rsidRPr="00B5740C" w:rsidRDefault="00B5740C" w:rsidP="00856C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FAE8D93" w14:textId="332E3455" w:rsidR="00D17A6C" w:rsidRPr="00B5740C" w:rsidRDefault="004D4529" w:rsidP="00856C84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>All pupil premium children will have access to visits, competitions, events to enrich the curriculum and widen opportunities. 100% of pupil premium children will engage with school which should lead to accelerated progress and motivation. Track through data and through pupil voice/interviews.</w:t>
            </w:r>
          </w:p>
          <w:p w14:paraId="060D9A53" w14:textId="7A1C6DD5" w:rsidR="00D17A6C" w:rsidRPr="00B5740C" w:rsidRDefault="00D17A6C" w:rsidP="00856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6888F692" w14:textId="77777777" w:rsidR="00AC3BDD" w:rsidRPr="00B5740C" w:rsidRDefault="00B5740C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</w:rPr>
              <w:t>VJ</w:t>
            </w:r>
          </w:p>
          <w:p w14:paraId="52E6104F" w14:textId="0A227FAE" w:rsidR="00B5740C" w:rsidRPr="00B5740C" w:rsidRDefault="00B5740C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5F0C7C57" w14:textId="199D0115" w:rsidR="00AC3BDD" w:rsidRPr="00B5740C" w:rsidRDefault="00B5740C" w:rsidP="005E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£5,000</w:t>
            </w:r>
          </w:p>
        </w:tc>
        <w:tc>
          <w:tcPr>
            <w:tcW w:w="2569" w:type="dxa"/>
          </w:tcPr>
          <w:p w14:paraId="29FE091E" w14:textId="3494E7AD" w:rsidR="00EF3875" w:rsidRPr="00B5740C" w:rsidRDefault="00EF3875" w:rsidP="00EF3875">
            <w:pPr>
              <w:rPr>
                <w:rFonts w:asciiTheme="majorHAnsi" w:hAnsiTheme="majorHAnsi"/>
                <w:sz w:val="20"/>
                <w:szCs w:val="20"/>
              </w:rPr>
            </w:pPr>
            <w:r w:rsidRPr="00B5740C">
              <w:rPr>
                <w:rFonts w:asciiTheme="majorHAnsi" w:hAnsiTheme="majorHAnsi"/>
                <w:sz w:val="20"/>
                <w:szCs w:val="20"/>
                <w:u w:val="single"/>
              </w:rPr>
              <w:t>Summer 2/ Autumn 1</w:t>
            </w:r>
            <w:r w:rsidRPr="00B5740C">
              <w:rPr>
                <w:rFonts w:asciiTheme="majorHAnsi" w:hAnsiTheme="majorHAnsi"/>
                <w:sz w:val="20"/>
                <w:szCs w:val="20"/>
              </w:rPr>
              <w:t xml:space="preserve"> Ensure visits are booked for the year. Ensure suitable PP </w:t>
            </w:r>
            <w:r w:rsidR="0090704B">
              <w:rPr>
                <w:rFonts w:asciiTheme="majorHAnsi" w:hAnsiTheme="majorHAnsi"/>
                <w:sz w:val="20"/>
                <w:szCs w:val="20"/>
              </w:rPr>
              <w:t xml:space="preserve">children </w:t>
            </w:r>
            <w:r w:rsidRPr="00B5740C">
              <w:rPr>
                <w:rFonts w:asciiTheme="majorHAnsi" w:hAnsiTheme="majorHAnsi"/>
                <w:sz w:val="20"/>
                <w:szCs w:val="20"/>
              </w:rPr>
              <w:t xml:space="preserve">are identified for specific trips that match their needs and interests. </w:t>
            </w:r>
          </w:p>
          <w:p w14:paraId="1559F0A3" w14:textId="77777777" w:rsidR="003C31A8" w:rsidRPr="00B5740C" w:rsidRDefault="003C31A8" w:rsidP="00EF3875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D0B070B" w14:textId="36714D8B" w:rsidR="00AC3BDD" w:rsidRPr="00B5740C" w:rsidRDefault="00AC3BDD" w:rsidP="00EF387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</w:tc>
        <w:tc>
          <w:tcPr>
            <w:tcW w:w="1094" w:type="dxa"/>
          </w:tcPr>
          <w:p w14:paraId="2B1A315A" w14:textId="77777777" w:rsidR="00AC3BDD" w:rsidRPr="00AC3BDD" w:rsidRDefault="00AC3BDD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26E40304" w14:textId="77777777" w:rsidR="00AC3BDD" w:rsidRPr="00A54869" w:rsidRDefault="00AC3BDD" w:rsidP="00F444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740C" w:rsidRPr="008D5982" w14:paraId="1618BA07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1C7DEDE3" w14:textId="214F59DB" w:rsidR="00B5740C" w:rsidRPr="008D5982" w:rsidRDefault="008D5982" w:rsidP="007A3655">
            <w:pPr>
              <w:rPr>
                <w:rFonts w:asciiTheme="majorHAnsi" w:hAnsiTheme="majorHAnsi"/>
                <w:sz w:val="20"/>
                <w:szCs w:val="20"/>
              </w:rPr>
            </w:pPr>
            <w:r w:rsidRPr="008D5982">
              <w:rPr>
                <w:rFonts w:asciiTheme="majorHAnsi" w:hAnsiTheme="majorHAnsi"/>
                <w:sz w:val="20"/>
                <w:szCs w:val="20"/>
              </w:rPr>
              <w:t>Visits and outdoor pursuit weeks.</w:t>
            </w:r>
          </w:p>
        </w:tc>
        <w:tc>
          <w:tcPr>
            <w:tcW w:w="2697" w:type="dxa"/>
          </w:tcPr>
          <w:p w14:paraId="261BD6F0" w14:textId="3BB2568A" w:rsidR="00B5740C" w:rsidRPr="008D5982" w:rsidRDefault="006B59C8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1E3450">
              <w:rPr>
                <w:rFonts w:asciiTheme="majorHAnsi" w:hAnsiTheme="majorHAnsi"/>
                <w:sz w:val="20"/>
                <w:szCs w:val="20"/>
              </w:rPr>
              <w:t>All pupil premium children will have access to visits, competitions, events to enrich the curriculum and widen opportunities. 100% of pupil premium children will engage with school which should lead to accelerated progress and motivation. Track through data and through pupil voice/interviews.</w:t>
            </w:r>
          </w:p>
        </w:tc>
        <w:tc>
          <w:tcPr>
            <w:tcW w:w="4285" w:type="dxa"/>
          </w:tcPr>
          <w:p w14:paraId="65ED4A0E" w14:textId="77777777" w:rsidR="004F19B4" w:rsidRDefault="004F19B4" w:rsidP="004F19B4">
            <w:pPr>
              <w:rPr>
                <w:rFonts w:asciiTheme="majorHAnsi" w:hAnsiTheme="majorHAnsi"/>
                <w:sz w:val="20"/>
                <w:szCs w:val="20"/>
              </w:rPr>
            </w:pPr>
            <w:r w:rsidRPr="001E3450">
              <w:rPr>
                <w:rFonts w:asciiTheme="majorHAnsi" w:hAnsiTheme="majorHAnsi"/>
                <w:sz w:val="20"/>
                <w:szCs w:val="20"/>
              </w:rPr>
              <w:t>Track through data and through pupil voice/interviews.</w:t>
            </w:r>
          </w:p>
          <w:p w14:paraId="5B3EF48B" w14:textId="77777777" w:rsidR="004F19B4" w:rsidRDefault="004F19B4" w:rsidP="004F19B4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</w:p>
          <w:p w14:paraId="151174E1" w14:textId="43AEC0CD" w:rsidR="00B5740C" w:rsidRPr="001E3450" w:rsidRDefault="00B5740C" w:rsidP="00856C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0A7FB6EC" w14:textId="77777777" w:rsidR="00B5740C" w:rsidRDefault="00EB4042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KM</w:t>
            </w:r>
          </w:p>
          <w:p w14:paraId="078D91EB" w14:textId="77777777" w:rsidR="00EB4042" w:rsidRDefault="00EB4042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CJ</w:t>
            </w:r>
          </w:p>
          <w:p w14:paraId="59BD9E59" w14:textId="5D27C613" w:rsidR="00EB4042" w:rsidRPr="008D5982" w:rsidRDefault="00EB4042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All staff </w:t>
            </w:r>
          </w:p>
        </w:tc>
        <w:tc>
          <w:tcPr>
            <w:tcW w:w="1333" w:type="dxa"/>
          </w:tcPr>
          <w:p w14:paraId="5A70A887" w14:textId="310226D7" w:rsidR="00B5740C" w:rsidRPr="008D5982" w:rsidRDefault="002A4716" w:rsidP="005E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£6000</w:t>
            </w:r>
          </w:p>
        </w:tc>
        <w:tc>
          <w:tcPr>
            <w:tcW w:w="2569" w:type="dxa"/>
          </w:tcPr>
          <w:p w14:paraId="564EE7EA" w14:textId="77777777" w:rsidR="00EB4042" w:rsidRDefault="004F19B4" w:rsidP="00EF387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4F19B4">
              <w:rPr>
                <w:rFonts w:asciiTheme="majorHAnsi" w:hAnsiTheme="majorHAnsi"/>
                <w:sz w:val="20"/>
                <w:szCs w:val="20"/>
                <w:u w:val="single"/>
              </w:rPr>
              <w:t xml:space="preserve">Summer 2/ Autumn </w:t>
            </w:r>
          </w:p>
          <w:p w14:paraId="2EFE27F9" w14:textId="78392E7A" w:rsidR="004F19B4" w:rsidRPr="004F19B4" w:rsidRDefault="00EB4042" w:rsidP="00EF3875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</w:t>
            </w:r>
            <w:r w:rsidR="004F19B4" w:rsidRPr="004F19B4">
              <w:rPr>
                <w:rFonts w:asciiTheme="majorHAnsi" w:hAnsiTheme="majorHAnsi"/>
                <w:sz w:val="20"/>
                <w:szCs w:val="20"/>
              </w:rPr>
              <w:t>nsure visits are booked for the year and PP parents are informed of the support if required.</w:t>
            </w:r>
          </w:p>
        </w:tc>
        <w:tc>
          <w:tcPr>
            <w:tcW w:w="1094" w:type="dxa"/>
          </w:tcPr>
          <w:p w14:paraId="675048A2" w14:textId="77777777" w:rsidR="00B5740C" w:rsidRPr="008D5982" w:rsidRDefault="00B5740C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0DFF4C24" w14:textId="77777777" w:rsidR="00B5740C" w:rsidRPr="008D5982" w:rsidRDefault="00B5740C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9C8" w:rsidRPr="009A132A" w14:paraId="712F9EA3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045310B4" w14:textId="77777777" w:rsidR="006D78E7" w:rsidRPr="009A132A" w:rsidRDefault="006D78E7" w:rsidP="006D78E7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‘Widening opportunities’</w:t>
            </w:r>
          </w:p>
          <w:p w14:paraId="5E12701B" w14:textId="30664C28" w:rsidR="006B59C8" w:rsidRPr="009A132A" w:rsidRDefault="006B59C8" w:rsidP="006D78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046397F9" w14:textId="5E52FAA4" w:rsidR="006B59C8" w:rsidRPr="009A132A" w:rsidRDefault="009A132A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To provide children with the opportunity to learn different musical instrument</w:t>
            </w:r>
          </w:p>
        </w:tc>
        <w:tc>
          <w:tcPr>
            <w:tcW w:w="4285" w:type="dxa"/>
          </w:tcPr>
          <w:p w14:paraId="3DCE304F" w14:textId="37B5E205" w:rsidR="00816C12" w:rsidRPr="009A132A" w:rsidRDefault="00816C12" w:rsidP="00816C12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 xml:space="preserve">All PP children in KS2 will be offered the opportunity to play a musical instrument – recorder, violin or keyboard. </w:t>
            </w:r>
          </w:p>
          <w:p w14:paraId="04C4F57A" w14:textId="130A05F1" w:rsidR="00A64937" w:rsidRPr="009A132A" w:rsidRDefault="00A64937" w:rsidP="00816C1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12198F7" w14:textId="77777777" w:rsidR="00A64937" w:rsidRPr="009A132A" w:rsidRDefault="00A64937" w:rsidP="00A64937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 xml:space="preserve">1.1 lessons provided for gifted and talented musicians  </w:t>
            </w:r>
          </w:p>
          <w:p w14:paraId="7BC9EEF7" w14:textId="0A1DF3ED" w:rsidR="006B59C8" w:rsidRPr="009A132A" w:rsidRDefault="006B59C8" w:rsidP="00816C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35CB5F28" w14:textId="77777777" w:rsidR="006B59C8" w:rsidRPr="009A132A" w:rsidRDefault="00816C12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VJ</w:t>
            </w:r>
          </w:p>
          <w:p w14:paraId="0CE16CD3" w14:textId="000ABABB" w:rsidR="00816C12" w:rsidRPr="009A132A" w:rsidRDefault="00816C12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KW</w:t>
            </w:r>
          </w:p>
        </w:tc>
        <w:tc>
          <w:tcPr>
            <w:tcW w:w="1333" w:type="dxa"/>
          </w:tcPr>
          <w:p w14:paraId="3F188E21" w14:textId="72B305B5" w:rsidR="006B59C8" w:rsidRPr="009A132A" w:rsidRDefault="002A4716" w:rsidP="005E2603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£4000</w:t>
            </w:r>
          </w:p>
        </w:tc>
        <w:tc>
          <w:tcPr>
            <w:tcW w:w="2569" w:type="dxa"/>
          </w:tcPr>
          <w:p w14:paraId="30C1A35D" w14:textId="77777777" w:rsidR="00B6231E" w:rsidRDefault="00816C12" w:rsidP="00EF3875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 xml:space="preserve">Termly music data analysis Pupil questionnaires and interviews </w:t>
            </w:r>
          </w:p>
          <w:p w14:paraId="2C1159A9" w14:textId="37C58D11" w:rsidR="006B59C8" w:rsidRPr="009A132A" w:rsidRDefault="00816C12" w:rsidP="00EF3875">
            <w:pPr>
              <w:rPr>
                <w:rFonts w:asciiTheme="majorHAnsi" w:hAnsiTheme="majorHAnsi"/>
                <w:sz w:val="20"/>
                <w:szCs w:val="20"/>
              </w:rPr>
            </w:pPr>
            <w:r w:rsidRPr="009A132A">
              <w:rPr>
                <w:rFonts w:asciiTheme="majorHAnsi" w:hAnsiTheme="majorHAnsi"/>
                <w:sz w:val="20"/>
                <w:szCs w:val="20"/>
              </w:rPr>
              <w:t>Learning walks</w:t>
            </w:r>
          </w:p>
        </w:tc>
        <w:tc>
          <w:tcPr>
            <w:tcW w:w="1094" w:type="dxa"/>
          </w:tcPr>
          <w:p w14:paraId="30A981C9" w14:textId="77777777" w:rsidR="006B59C8" w:rsidRPr="009A132A" w:rsidRDefault="006B59C8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71E4CA3E" w14:textId="77777777" w:rsidR="006B59C8" w:rsidRPr="009A132A" w:rsidRDefault="006B59C8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16C12" w:rsidRPr="009A132A" w14:paraId="3E74647B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138DAC49" w14:textId="231C5F47" w:rsidR="00816C12" w:rsidRPr="009A132A" w:rsidRDefault="00EB6591" w:rsidP="006D78E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Provide extra curricular activities for PP children </w:t>
            </w:r>
          </w:p>
        </w:tc>
        <w:tc>
          <w:tcPr>
            <w:tcW w:w="2697" w:type="dxa"/>
          </w:tcPr>
          <w:p w14:paraId="2D30D4AE" w14:textId="3099D2A8" w:rsidR="00816C12" w:rsidRPr="00FC0025" w:rsidRDefault="00EB6591" w:rsidP="007E0683">
            <w:pPr>
              <w:rPr>
                <w:rFonts w:asciiTheme="majorHAnsi" w:hAnsiTheme="majorHAnsi"/>
                <w:sz w:val="20"/>
                <w:szCs w:val="20"/>
              </w:rPr>
            </w:pPr>
            <w:r w:rsidRPr="00FC0025">
              <w:rPr>
                <w:rFonts w:asciiTheme="majorHAnsi" w:hAnsiTheme="majorHAnsi"/>
                <w:sz w:val="20"/>
                <w:szCs w:val="20"/>
              </w:rPr>
              <w:t>Monitoring of PP take up for extra-curricular clubs.</w:t>
            </w:r>
          </w:p>
          <w:p w14:paraId="72C85691" w14:textId="77777777" w:rsidR="00816C12" w:rsidRPr="00FC0025" w:rsidRDefault="00816C12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D1727A3" w14:textId="05776C8B" w:rsidR="00816C12" w:rsidRPr="00FC0025" w:rsidRDefault="00816C12" w:rsidP="007E06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01C3AF34" w14:textId="77777777" w:rsidR="00816C12" w:rsidRDefault="00A32C74" w:rsidP="00816C12">
            <w:pPr>
              <w:rPr>
                <w:rFonts w:asciiTheme="majorHAnsi" w:hAnsiTheme="majorHAnsi"/>
                <w:sz w:val="20"/>
                <w:szCs w:val="20"/>
              </w:rPr>
            </w:pPr>
            <w:r w:rsidRPr="00FC0025">
              <w:rPr>
                <w:rFonts w:asciiTheme="majorHAnsi" w:hAnsiTheme="majorHAnsi"/>
                <w:sz w:val="20"/>
                <w:szCs w:val="20"/>
              </w:rPr>
              <w:t xml:space="preserve">All PP children should take part in </w:t>
            </w:r>
            <w:r w:rsidR="00FC0025" w:rsidRPr="00FC0025">
              <w:rPr>
                <w:rFonts w:asciiTheme="majorHAnsi" w:hAnsiTheme="majorHAnsi"/>
                <w:sz w:val="20"/>
                <w:szCs w:val="20"/>
              </w:rPr>
              <w:t xml:space="preserve">extra curricular activities </w:t>
            </w:r>
          </w:p>
          <w:p w14:paraId="3C587E1E" w14:textId="5485B4ED" w:rsidR="00AE4198" w:rsidRPr="00AE4198" w:rsidRDefault="00AE4198" w:rsidP="00816C12">
            <w:pPr>
              <w:rPr>
                <w:rFonts w:asciiTheme="majorHAnsi" w:hAnsiTheme="majorHAnsi"/>
                <w:sz w:val="20"/>
                <w:szCs w:val="20"/>
              </w:rPr>
            </w:pPr>
            <w:r w:rsidRPr="00AE4198">
              <w:rPr>
                <w:rFonts w:asciiTheme="majorHAnsi" w:hAnsiTheme="majorHAnsi"/>
                <w:sz w:val="20"/>
                <w:szCs w:val="20"/>
              </w:rPr>
              <w:t xml:space="preserve">Are we offering clubs that interest PP children? </w:t>
            </w:r>
          </w:p>
        </w:tc>
        <w:tc>
          <w:tcPr>
            <w:tcW w:w="651" w:type="dxa"/>
          </w:tcPr>
          <w:p w14:paraId="29EB1FF0" w14:textId="77777777" w:rsidR="00816C12" w:rsidRPr="00FC0025" w:rsidRDefault="00816C12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33" w:type="dxa"/>
          </w:tcPr>
          <w:p w14:paraId="3C350843" w14:textId="77777777" w:rsidR="00816C12" w:rsidRPr="00FC0025" w:rsidRDefault="00816C12" w:rsidP="005E260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69" w:type="dxa"/>
          </w:tcPr>
          <w:p w14:paraId="37FCA9B5" w14:textId="56CA6B51" w:rsidR="00A32C74" w:rsidRPr="00FC0025" w:rsidRDefault="00A32C74" w:rsidP="00A32C74">
            <w:pPr>
              <w:rPr>
                <w:rFonts w:asciiTheme="majorHAnsi" w:hAnsiTheme="majorHAnsi"/>
                <w:sz w:val="20"/>
                <w:szCs w:val="20"/>
              </w:rPr>
            </w:pPr>
            <w:r w:rsidRPr="00FC0025">
              <w:rPr>
                <w:rFonts w:asciiTheme="majorHAnsi" w:hAnsiTheme="majorHAnsi"/>
                <w:sz w:val="20"/>
                <w:szCs w:val="20"/>
              </w:rPr>
              <w:t>VJ collects data</w:t>
            </w:r>
          </w:p>
          <w:p w14:paraId="3C89DE54" w14:textId="77777777" w:rsidR="00816C12" w:rsidRDefault="00A32C74" w:rsidP="00A32C74">
            <w:pPr>
              <w:rPr>
                <w:rFonts w:asciiTheme="majorHAnsi" w:hAnsiTheme="majorHAnsi"/>
                <w:sz w:val="20"/>
                <w:szCs w:val="20"/>
              </w:rPr>
            </w:pPr>
            <w:r w:rsidRPr="00FC0025">
              <w:rPr>
                <w:rFonts w:asciiTheme="majorHAnsi" w:hAnsiTheme="majorHAnsi"/>
                <w:sz w:val="20"/>
                <w:szCs w:val="20"/>
              </w:rPr>
              <w:t xml:space="preserve">Club organisers to monitor PP uptake and feedback to </w:t>
            </w:r>
            <w:r w:rsidR="00AE4198">
              <w:rPr>
                <w:rFonts w:asciiTheme="majorHAnsi" w:hAnsiTheme="majorHAnsi"/>
                <w:sz w:val="20"/>
                <w:szCs w:val="20"/>
              </w:rPr>
              <w:t>VJ</w:t>
            </w:r>
          </w:p>
          <w:p w14:paraId="598AD685" w14:textId="6361679B" w:rsidR="00AE4198" w:rsidRPr="00FC0025" w:rsidRDefault="00AE4198" w:rsidP="00AE41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3E548089" w14:textId="77777777" w:rsidR="00816C12" w:rsidRPr="009A132A" w:rsidRDefault="00816C12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4" w:type="dxa"/>
          </w:tcPr>
          <w:p w14:paraId="4AD3E7E7" w14:textId="77777777" w:rsidR="00816C12" w:rsidRPr="009A132A" w:rsidRDefault="00816C12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231E" w:rsidRPr="009A132A" w14:paraId="3E56CB06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763181BC" w14:textId="5C4BC48B" w:rsidR="00B6231E" w:rsidRPr="0064514C" w:rsidRDefault="0064514C" w:rsidP="006D78E7">
            <w:pPr>
              <w:rPr>
                <w:rFonts w:asciiTheme="majorHAnsi" w:hAnsiTheme="majorHAnsi"/>
                <w:sz w:val="20"/>
                <w:szCs w:val="20"/>
              </w:rPr>
            </w:pPr>
            <w:r w:rsidRPr="0064514C">
              <w:rPr>
                <w:rFonts w:asciiTheme="majorHAnsi" w:hAnsiTheme="majorHAnsi"/>
                <w:sz w:val="20"/>
                <w:szCs w:val="20"/>
              </w:rPr>
              <w:t>To pay for 0.4 SLT member to be Pupil Premium champion</w:t>
            </w:r>
          </w:p>
          <w:p w14:paraId="2A570C40" w14:textId="77777777" w:rsidR="00B6231E" w:rsidRPr="0064514C" w:rsidRDefault="00B6231E" w:rsidP="006D78E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B62F1D9" w14:textId="77777777" w:rsidR="00B6231E" w:rsidRDefault="00B6231E" w:rsidP="006D78E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79CBC94" w14:textId="687DC106" w:rsidR="00B6231E" w:rsidRDefault="00B6231E" w:rsidP="006D78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4D605B62" w14:textId="77777777" w:rsidR="00564CAE" w:rsidRPr="00564CAE" w:rsidRDefault="00564CAE" w:rsidP="00564CAE">
            <w:pPr>
              <w:rPr>
                <w:rFonts w:asciiTheme="majorHAnsi" w:hAnsiTheme="majorHAnsi"/>
                <w:sz w:val="20"/>
                <w:szCs w:val="20"/>
              </w:rPr>
            </w:pPr>
            <w:r w:rsidRPr="00564CAE">
              <w:rPr>
                <w:rFonts w:asciiTheme="majorHAnsi" w:hAnsiTheme="majorHAnsi"/>
                <w:sz w:val="20"/>
                <w:szCs w:val="20"/>
              </w:rPr>
              <w:t>To lead the provision of Pupil Premium children and monitor and evaluate the cost effectiveness and impact of all strategies.</w:t>
            </w:r>
          </w:p>
          <w:p w14:paraId="22FB1D22" w14:textId="049EAB7A" w:rsidR="00B6231E" w:rsidRPr="00FC0025" w:rsidRDefault="00564CAE" w:rsidP="00564CAE">
            <w:pPr>
              <w:rPr>
                <w:rFonts w:asciiTheme="majorHAnsi" w:hAnsiTheme="majorHAnsi"/>
                <w:sz w:val="20"/>
                <w:szCs w:val="20"/>
              </w:rPr>
            </w:pPr>
            <w:r w:rsidRPr="00564CAE">
              <w:rPr>
                <w:rFonts w:asciiTheme="majorHAnsi" w:hAnsiTheme="majorHAnsi"/>
                <w:sz w:val="20"/>
                <w:szCs w:val="20"/>
              </w:rPr>
              <w:t>Weekly meetings with teaching assistants, subject leaders, bursar and attendance officer and any tier 2 or 3 provision.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</w:p>
        </w:tc>
        <w:tc>
          <w:tcPr>
            <w:tcW w:w="4285" w:type="dxa"/>
          </w:tcPr>
          <w:p w14:paraId="702AD2BD" w14:textId="77777777" w:rsidR="00B6231E" w:rsidRPr="00584707" w:rsidRDefault="00584707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584707">
              <w:rPr>
                <w:rFonts w:asciiTheme="majorHAnsi" w:hAnsiTheme="majorHAnsi"/>
                <w:sz w:val="20"/>
                <w:szCs w:val="20"/>
              </w:rPr>
              <w:t>Ensure that 100% of pupil premium children are receiving appropriate provision which is cost effective and leads to accelerated progress towards their appropriate targets.</w:t>
            </w:r>
          </w:p>
          <w:p w14:paraId="741D4909" w14:textId="77777777" w:rsidR="00584707" w:rsidRPr="00584707" w:rsidRDefault="00584707" w:rsidP="005847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761195A7" w14:textId="77777777" w:rsidR="00584707" w:rsidRPr="00584707" w:rsidRDefault="00584707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584707">
              <w:rPr>
                <w:rFonts w:asciiTheme="majorHAnsi" w:hAnsiTheme="majorHAnsi"/>
                <w:sz w:val="20"/>
                <w:szCs w:val="20"/>
              </w:rPr>
              <w:t>Attendance of PP children at least in line with overall target of 95.5%.</w:t>
            </w:r>
          </w:p>
          <w:p w14:paraId="1BA73150" w14:textId="77777777" w:rsidR="00584707" w:rsidRPr="00584707" w:rsidRDefault="00584707" w:rsidP="00584707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997101" w14:textId="35E382CA" w:rsidR="00584707" w:rsidRPr="00FC0025" w:rsidRDefault="00584707" w:rsidP="0058470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51" w:type="dxa"/>
          </w:tcPr>
          <w:p w14:paraId="1790EA10" w14:textId="0EACE575" w:rsidR="00B6231E" w:rsidRPr="00FC0025" w:rsidRDefault="00584707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VJ</w:t>
            </w:r>
          </w:p>
        </w:tc>
        <w:tc>
          <w:tcPr>
            <w:tcW w:w="1333" w:type="dxa"/>
          </w:tcPr>
          <w:p w14:paraId="413B980A" w14:textId="44A5BEF9" w:rsidR="00B6231E" w:rsidRDefault="006C2E8B" w:rsidP="005E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LH</w:t>
            </w:r>
          </w:p>
          <w:p w14:paraId="2D703238" w14:textId="1A77A521" w:rsidR="00C07ED2" w:rsidRPr="00FC0025" w:rsidRDefault="00C07ED2" w:rsidP="005E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School </w:t>
            </w:r>
            <w:r w:rsidR="009C1137">
              <w:rPr>
                <w:rFonts w:asciiTheme="majorHAnsi" w:hAnsiTheme="majorHAnsi"/>
                <w:sz w:val="20"/>
                <w:szCs w:val="20"/>
              </w:rPr>
              <w:t>D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irect Graduate Teacher </w:t>
            </w:r>
          </w:p>
        </w:tc>
        <w:tc>
          <w:tcPr>
            <w:tcW w:w="2569" w:type="dxa"/>
          </w:tcPr>
          <w:p w14:paraId="44434FFB" w14:textId="31092B4E" w:rsidR="00B6231E" w:rsidRPr="00FC0025" w:rsidRDefault="00594D01" w:rsidP="00A32C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Share findings/progress of children with SLT. </w:t>
            </w:r>
          </w:p>
        </w:tc>
        <w:tc>
          <w:tcPr>
            <w:tcW w:w="1094" w:type="dxa"/>
          </w:tcPr>
          <w:p w14:paraId="65602E84" w14:textId="0168F5B1" w:rsidR="00B6231E" w:rsidRPr="009A132A" w:rsidRDefault="00594D01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Half termly </w:t>
            </w:r>
          </w:p>
        </w:tc>
        <w:tc>
          <w:tcPr>
            <w:tcW w:w="1384" w:type="dxa"/>
          </w:tcPr>
          <w:p w14:paraId="35E57218" w14:textId="77777777" w:rsidR="00B6231E" w:rsidRPr="009A132A" w:rsidRDefault="00B6231E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6654C" w:rsidRPr="009A132A" w14:paraId="1D236B54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25FD81E0" w14:textId="77777777" w:rsidR="000D1F3A" w:rsidRPr="007E3F6E" w:rsidRDefault="000D1F3A" w:rsidP="000D1F3A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SEN Assistant</w:t>
            </w:r>
          </w:p>
          <w:p w14:paraId="63A1C2AD" w14:textId="77777777" w:rsidR="0026654C" w:rsidRPr="007E3F6E" w:rsidRDefault="0026654C" w:rsidP="006D78E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7" w:type="dxa"/>
          </w:tcPr>
          <w:p w14:paraId="344C2D09" w14:textId="77777777" w:rsidR="00680A74" w:rsidRPr="007E3F6E" w:rsidRDefault="00680A74" w:rsidP="00680A74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To ensure ISP’s are up to date and relevant provision is in place.</w:t>
            </w:r>
          </w:p>
          <w:p w14:paraId="696881B1" w14:textId="77777777" w:rsidR="00680A74" w:rsidRPr="007E3F6E" w:rsidRDefault="00680A74" w:rsidP="00680A7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94451D1" w14:textId="77777777" w:rsidR="00680A74" w:rsidRPr="007E3F6E" w:rsidRDefault="00680A74" w:rsidP="00680A74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Provide support for staff to ensure the children are making progress</w:t>
            </w:r>
          </w:p>
          <w:p w14:paraId="7D03BC0D" w14:textId="77777777" w:rsidR="00680A74" w:rsidRPr="007E3F6E" w:rsidRDefault="00680A74" w:rsidP="00680A7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524BF7" w14:textId="77777777" w:rsidR="00680A74" w:rsidRPr="007E3F6E" w:rsidRDefault="00680A74" w:rsidP="00680A74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 xml:space="preserve">To work closely with parents to ensure that SEN PP children are making good progress. </w:t>
            </w:r>
          </w:p>
          <w:p w14:paraId="4FB65B49" w14:textId="2D6958F5" w:rsidR="0026654C" w:rsidRPr="007E3F6E" w:rsidRDefault="0026654C" w:rsidP="00564C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285" w:type="dxa"/>
          </w:tcPr>
          <w:p w14:paraId="21D8E3B3" w14:textId="34549F20" w:rsidR="0026654C" w:rsidRPr="007E3F6E" w:rsidRDefault="001661A2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To ensure PP children with SEN make good or better progress.</w:t>
            </w:r>
          </w:p>
        </w:tc>
        <w:tc>
          <w:tcPr>
            <w:tcW w:w="651" w:type="dxa"/>
          </w:tcPr>
          <w:p w14:paraId="0E89BB99" w14:textId="77777777" w:rsidR="0026654C" w:rsidRPr="007E3F6E" w:rsidRDefault="00680A74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SP</w:t>
            </w:r>
          </w:p>
          <w:p w14:paraId="18A41E40" w14:textId="5F9D9B2C" w:rsidR="00680A74" w:rsidRPr="007E3F6E" w:rsidRDefault="00680A74" w:rsidP="00F4443F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SO</w:t>
            </w:r>
          </w:p>
        </w:tc>
        <w:tc>
          <w:tcPr>
            <w:tcW w:w="1333" w:type="dxa"/>
          </w:tcPr>
          <w:p w14:paraId="6B293704" w14:textId="35B0D0D1" w:rsidR="0026654C" w:rsidRPr="007E3F6E" w:rsidRDefault="00680A74" w:rsidP="005E2603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£3000</w:t>
            </w:r>
          </w:p>
        </w:tc>
        <w:tc>
          <w:tcPr>
            <w:tcW w:w="2569" w:type="dxa"/>
          </w:tcPr>
          <w:p w14:paraId="0D116685" w14:textId="77777777" w:rsidR="007E3F6E" w:rsidRPr="007E3F6E" w:rsidRDefault="007E3F6E" w:rsidP="007E3F6E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Monitor the impact of the ISP</w:t>
            </w:r>
          </w:p>
          <w:p w14:paraId="05F38D1E" w14:textId="77777777" w:rsidR="0026654C" w:rsidRPr="007E3F6E" w:rsidRDefault="0026654C" w:rsidP="00A32C7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B0A6621" w14:textId="00F3E6AF" w:rsidR="007E3F6E" w:rsidRDefault="007E3F6E" w:rsidP="00A32C74">
            <w:pPr>
              <w:rPr>
                <w:rFonts w:asciiTheme="majorHAnsi" w:hAnsiTheme="majorHAnsi"/>
                <w:sz w:val="20"/>
                <w:szCs w:val="20"/>
              </w:rPr>
            </w:pPr>
            <w:r w:rsidRPr="007E3F6E">
              <w:rPr>
                <w:rFonts w:asciiTheme="majorHAnsi" w:hAnsiTheme="majorHAnsi"/>
                <w:sz w:val="20"/>
                <w:szCs w:val="20"/>
              </w:rPr>
              <w:t>Pupil progress meetings</w:t>
            </w:r>
          </w:p>
          <w:p w14:paraId="27E57CC6" w14:textId="0C0E2B35" w:rsidR="007E3F6E" w:rsidRPr="007E3F6E" w:rsidRDefault="007E3F6E" w:rsidP="00A32C7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SEN staff meetings</w:t>
            </w:r>
          </w:p>
          <w:p w14:paraId="27309661" w14:textId="7FF3E7A3" w:rsidR="007E3F6E" w:rsidRPr="007E3F6E" w:rsidRDefault="007E3F6E" w:rsidP="00A32C7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94" w:type="dxa"/>
          </w:tcPr>
          <w:p w14:paraId="0E05DFE2" w14:textId="1BCC1FFD" w:rsidR="0026654C" w:rsidRDefault="007E3F6E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Half termly</w:t>
            </w:r>
          </w:p>
        </w:tc>
        <w:tc>
          <w:tcPr>
            <w:tcW w:w="1384" w:type="dxa"/>
          </w:tcPr>
          <w:p w14:paraId="126A9003" w14:textId="77777777" w:rsidR="0026654C" w:rsidRPr="009A132A" w:rsidRDefault="0026654C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E3F6E" w:rsidRPr="009A132A" w14:paraId="5E8F525D" w14:textId="77777777" w:rsidTr="00EB646C">
        <w:trPr>
          <w:trHeight w:val="675"/>
        </w:trPr>
        <w:tc>
          <w:tcPr>
            <w:tcW w:w="1481" w:type="dxa"/>
            <w:shd w:val="clear" w:color="auto" w:fill="FFE3E5"/>
          </w:tcPr>
          <w:p w14:paraId="321BDD18" w14:textId="31622C5B" w:rsidR="007E3F6E" w:rsidRPr="00BD3C74" w:rsidRDefault="009E5E92" w:rsidP="000D1F3A">
            <w:pPr>
              <w:rPr>
                <w:rFonts w:asciiTheme="majorHAnsi" w:hAnsiTheme="majorHAnsi"/>
                <w:sz w:val="20"/>
                <w:szCs w:val="20"/>
              </w:rPr>
            </w:pPr>
            <w:r w:rsidRPr="00704F9F">
              <w:rPr>
                <w:rFonts w:asciiTheme="majorHAnsi" w:hAnsiTheme="majorHAnsi"/>
                <w:sz w:val="20"/>
                <w:szCs w:val="20"/>
              </w:rPr>
              <w:t>Year 6</w:t>
            </w:r>
            <w:r w:rsidR="00FA7C07" w:rsidRPr="00704F9F">
              <w:rPr>
                <w:rFonts w:asciiTheme="majorHAnsi" w:hAnsiTheme="majorHAnsi"/>
                <w:sz w:val="20"/>
                <w:szCs w:val="20"/>
              </w:rPr>
              <w:t xml:space="preserve"> EEF project</w:t>
            </w:r>
            <w:r w:rsidR="00FA7C07" w:rsidRPr="00BD3C7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697" w:type="dxa"/>
          </w:tcPr>
          <w:p w14:paraId="67F0E49E" w14:textId="1F7F7C5C" w:rsidR="009E5E92" w:rsidRPr="00BD3C74" w:rsidRDefault="009E5E92" w:rsidP="009E5E92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>Year 4 and 5 EEF project.</w:t>
            </w:r>
          </w:p>
          <w:p w14:paraId="219D69CC" w14:textId="7D8EBCE0" w:rsidR="009E5E92" w:rsidRPr="00BD3C74" w:rsidRDefault="009E5E92" w:rsidP="009E5E92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 xml:space="preserve">Train new staff in how to complete structured conversation. </w:t>
            </w:r>
          </w:p>
          <w:p w14:paraId="2EF0899B" w14:textId="77777777" w:rsidR="009E5E92" w:rsidRPr="00BD3C74" w:rsidRDefault="009E5E92" w:rsidP="009E5E92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1FDB868" w14:textId="5CDBD89F" w:rsidR="007E3F6E" w:rsidRPr="00BD3C74" w:rsidRDefault="009E5E92" w:rsidP="009E5E92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>Embed growth mind-set practice across the school</w:t>
            </w:r>
          </w:p>
        </w:tc>
        <w:tc>
          <w:tcPr>
            <w:tcW w:w="4285" w:type="dxa"/>
          </w:tcPr>
          <w:p w14:paraId="1780F6D2" w14:textId="77777777" w:rsidR="0036313E" w:rsidRDefault="0036313E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36313E">
              <w:rPr>
                <w:rFonts w:asciiTheme="majorHAnsi" w:hAnsiTheme="majorHAnsi"/>
                <w:sz w:val="20"/>
                <w:szCs w:val="20"/>
              </w:rPr>
              <w:t xml:space="preserve">New teachers and TAs trained </w:t>
            </w:r>
          </w:p>
          <w:p w14:paraId="5B7C5224" w14:textId="77777777" w:rsidR="0036313E" w:rsidRDefault="0036313E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36313E">
              <w:rPr>
                <w:rFonts w:asciiTheme="majorHAnsi" w:hAnsiTheme="majorHAnsi"/>
                <w:sz w:val="20"/>
                <w:szCs w:val="20"/>
              </w:rPr>
              <w:t xml:space="preserve">Each cohort of AFA children to have attendance of 96% and make good progress in all core subjects </w:t>
            </w:r>
          </w:p>
          <w:p w14:paraId="30E0A561" w14:textId="77777777" w:rsidR="0036313E" w:rsidRDefault="0036313E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36313E">
              <w:rPr>
                <w:rFonts w:asciiTheme="majorHAnsi" w:hAnsiTheme="majorHAnsi"/>
                <w:sz w:val="20"/>
                <w:szCs w:val="20"/>
              </w:rPr>
              <w:t>achievement and attainment targets</w:t>
            </w:r>
          </w:p>
          <w:p w14:paraId="2D98740E" w14:textId="3535476A" w:rsidR="007E3F6E" w:rsidRPr="007E3F6E" w:rsidRDefault="0036313E" w:rsidP="00584707">
            <w:pPr>
              <w:rPr>
                <w:rFonts w:asciiTheme="majorHAnsi" w:hAnsiTheme="majorHAnsi"/>
                <w:sz w:val="20"/>
                <w:szCs w:val="20"/>
              </w:rPr>
            </w:pPr>
            <w:r w:rsidRPr="0036313E">
              <w:rPr>
                <w:rFonts w:asciiTheme="majorHAnsi" w:hAnsiTheme="majorHAnsi"/>
                <w:sz w:val="20"/>
                <w:szCs w:val="20"/>
              </w:rPr>
              <w:t xml:space="preserve">Parents take a greater responsibility in the education of their children through regular structured conversations  </w:t>
            </w:r>
          </w:p>
        </w:tc>
        <w:tc>
          <w:tcPr>
            <w:tcW w:w="651" w:type="dxa"/>
          </w:tcPr>
          <w:p w14:paraId="50BF17A6" w14:textId="77777777" w:rsidR="007E3F6E" w:rsidRDefault="00AF395C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VJ</w:t>
            </w:r>
          </w:p>
          <w:p w14:paraId="4CA903BE" w14:textId="35F3AC44" w:rsidR="00AF395C" w:rsidRPr="007E3F6E" w:rsidRDefault="00AF395C" w:rsidP="00F444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DB</w:t>
            </w:r>
          </w:p>
        </w:tc>
        <w:tc>
          <w:tcPr>
            <w:tcW w:w="1333" w:type="dxa"/>
          </w:tcPr>
          <w:p w14:paraId="0B0174E1" w14:textId="029F4C72" w:rsidR="007E3F6E" w:rsidRPr="007E3F6E" w:rsidRDefault="00AF395C" w:rsidP="005E260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£2000</w:t>
            </w:r>
          </w:p>
        </w:tc>
        <w:tc>
          <w:tcPr>
            <w:tcW w:w="2569" w:type="dxa"/>
          </w:tcPr>
          <w:p w14:paraId="054B9D86" w14:textId="77777777" w:rsidR="00515442" w:rsidRDefault="00BD3C74" w:rsidP="007E3F6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Half termly </w:t>
            </w:r>
            <w:r w:rsidRPr="00BD3C74">
              <w:rPr>
                <w:rFonts w:asciiTheme="majorHAnsi" w:hAnsiTheme="majorHAnsi"/>
                <w:sz w:val="20"/>
                <w:szCs w:val="20"/>
              </w:rPr>
              <w:t xml:space="preserve">meetings with independent advisor  </w:t>
            </w:r>
          </w:p>
          <w:p w14:paraId="74C43CBD" w14:textId="77777777" w:rsidR="00515442" w:rsidRDefault="00BD3C74" w:rsidP="007E3F6E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 xml:space="preserve">Weekly phase meetings </w:t>
            </w:r>
          </w:p>
          <w:p w14:paraId="6DE13446" w14:textId="77777777" w:rsidR="00515442" w:rsidRDefault="00BD3C74" w:rsidP="007E3F6E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 xml:space="preserve">Year group reviews </w:t>
            </w:r>
          </w:p>
          <w:p w14:paraId="51EDA1F2" w14:textId="275B1FD7" w:rsidR="007E3F6E" w:rsidRPr="007E3F6E" w:rsidRDefault="00BD3C74" w:rsidP="007E3F6E">
            <w:pPr>
              <w:rPr>
                <w:rFonts w:asciiTheme="majorHAnsi" w:hAnsiTheme="majorHAnsi"/>
                <w:sz w:val="20"/>
                <w:szCs w:val="20"/>
              </w:rPr>
            </w:pPr>
            <w:r w:rsidRPr="00BD3C74">
              <w:rPr>
                <w:rFonts w:asciiTheme="majorHAnsi" w:hAnsiTheme="majorHAnsi"/>
                <w:sz w:val="20"/>
                <w:szCs w:val="20"/>
              </w:rPr>
              <w:t>Data analysis and</w:t>
            </w:r>
            <w:r w:rsidR="00704F9F">
              <w:rPr>
                <w:rFonts w:asciiTheme="majorHAnsi" w:hAnsiTheme="majorHAnsi"/>
                <w:sz w:val="20"/>
                <w:szCs w:val="20"/>
              </w:rPr>
              <w:t xml:space="preserve"> pupil progress meetings</w:t>
            </w:r>
          </w:p>
        </w:tc>
        <w:tc>
          <w:tcPr>
            <w:tcW w:w="1094" w:type="dxa"/>
          </w:tcPr>
          <w:p w14:paraId="246AA253" w14:textId="520C7AE3" w:rsidR="007E3F6E" w:rsidRDefault="00AF395C" w:rsidP="009D5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Half termly </w:t>
            </w:r>
          </w:p>
        </w:tc>
        <w:tc>
          <w:tcPr>
            <w:tcW w:w="1384" w:type="dxa"/>
          </w:tcPr>
          <w:p w14:paraId="29E202BA" w14:textId="77777777" w:rsidR="007E3F6E" w:rsidRPr="009A132A" w:rsidRDefault="007E3F6E" w:rsidP="00F444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7F272A6" w14:textId="77777777" w:rsidR="000138F4" w:rsidRPr="008D5982" w:rsidRDefault="000138F4">
      <w:pPr>
        <w:rPr>
          <w:rFonts w:asciiTheme="majorHAnsi" w:hAnsiTheme="majorHAnsi"/>
          <w:sz w:val="20"/>
          <w:szCs w:val="20"/>
        </w:rPr>
      </w:pPr>
    </w:p>
    <w:sectPr w:rsidR="000138F4" w:rsidRPr="008D5982" w:rsidSect="002B5AB0">
      <w:headerReference w:type="default" r:id="rId7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5A5A6" w14:textId="77777777" w:rsidR="00994CF4" w:rsidRDefault="00994CF4" w:rsidP="00300BE0">
      <w:r>
        <w:separator/>
      </w:r>
    </w:p>
  </w:endnote>
  <w:endnote w:type="continuationSeparator" w:id="0">
    <w:p w14:paraId="526E616B" w14:textId="77777777" w:rsidR="00994CF4" w:rsidRDefault="00994CF4" w:rsidP="0030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B7A4B" w14:textId="77777777" w:rsidR="00994CF4" w:rsidRDefault="00994CF4" w:rsidP="00300BE0">
      <w:r>
        <w:separator/>
      </w:r>
    </w:p>
  </w:footnote>
  <w:footnote w:type="continuationSeparator" w:id="0">
    <w:p w14:paraId="6BBA6F73" w14:textId="77777777" w:rsidR="00994CF4" w:rsidRDefault="00994CF4" w:rsidP="00300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6D512" w14:textId="77777777" w:rsidR="00B371BA" w:rsidRDefault="00B371BA">
    <w:pPr>
      <w:pStyle w:val="Header"/>
    </w:pPr>
    <w:r>
      <w:t>Pupil Premium Action Plan</w:t>
    </w:r>
  </w:p>
  <w:p w14:paraId="6F041DCF" w14:textId="77777777" w:rsidR="00B371BA" w:rsidRDefault="00B371BA">
    <w:pPr>
      <w:pStyle w:val="Header"/>
    </w:pPr>
  </w:p>
  <w:p w14:paraId="4133A6A8" w14:textId="7367E119" w:rsidR="00045A1B" w:rsidRDefault="00B371BA">
    <w:pPr>
      <w:pStyle w:val="Header"/>
    </w:pPr>
    <w:r>
      <w:t>Total Allocation - £</w:t>
    </w:r>
    <w:r w:rsidR="00693852">
      <w:t>64,000</w:t>
    </w:r>
  </w:p>
  <w:p w14:paraId="52225F35" w14:textId="77777777" w:rsidR="00B371BA" w:rsidRDefault="00B37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E4"/>
    <w:multiLevelType w:val="hybridMultilevel"/>
    <w:tmpl w:val="0AC0E6A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B5D6F"/>
    <w:multiLevelType w:val="hybridMultilevel"/>
    <w:tmpl w:val="529698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D5344"/>
    <w:multiLevelType w:val="hybridMultilevel"/>
    <w:tmpl w:val="52026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748AA"/>
    <w:multiLevelType w:val="hybridMultilevel"/>
    <w:tmpl w:val="BF28E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1673E"/>
    <w:multiLevelType w:val="hybridMultilevel"/>
    <w:tmpl w:val="78FCB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D345E"/>
    <w:multiLevelType w:val="hybridMultilevel"/>
    <w:tmpl w:val="6810C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7AFA"/>
    <w:multiLevelType w:val="hybridMultilevel"/>
    <w:tmpl w:val="58E6E1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673422"/>
    <w:multiLevelType w:val="hybridMultilevel"/>
    <w:tmpl w:val="8FBEDF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5775CA"/>
    <w:multiLevelType w:val="hybridMultilevel"/>
    <w:tmpl w:val="29A87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00D47"/>
    <w:multiLevelType w:val="hybridMultilevel"/>
    <w:tmpl w:val="FEC69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CF6FB2"/>
    <w:multiLevelType w:val="hybridMultilevel"/>
    <w:tmpl w:val="FA206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74CFF"/>
    <w:multiLevelType w:val="hybridMultilevel"/>
    <w:tmpl w:val="0C1A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925B9"/>
    <w:multiLevelType w:val="hybridMultilevel"/>
    <w:tmpl w:val="E4EE32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283A78"/>
    <w:multiLevelType w:val="hybridMultilevel"/>
    <w:tmpl w:val="ABF8C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CF3B4C"/>
    <w:multiLevelType w:val="hybridMultilevel"/>
    <w:tmpl w:val="3A52BC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8A0634"/>
    <w:multiLevelType w:val="hybridMultilevel"/>
    <w:tmpl w:val="4F84098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CE4657B"/>
    <w:multiLevelType w:val="hybridMultilevel"/>
    <w:tmpl w:val="D4D0CA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B1010F"/>
    <w:multiLevelType w:val="hybridMultilevel"/>
    <w:tmpl w:val="9BA6E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20401"/>
    <w:multiLevelType w:val="hybridMultilevel"/>
    <w:tmpl w:val="7696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B5978"/>
    <w:multiLevelType w:val="hybridMultilevel"/>
    <w:tmpl w:val="214812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E48B0"/>
    <w:multiLevelType w:val="hybridMultilevel"/>
    <w:tmpl w:val="8DDCA4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3561CA"/>
    <w:multiLevelType w:val="hybridMultilevel"/>
    <w:tmpl w:val="846A6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3"/>
  </w:num>
  <w:num w:numId="4">
    <w:abstractNumId w:val="7"/>
  </w:num>
  <w:num w:numId="5">
    <w:abstractNumId w:val="18"/>
  </w:num>
  <w:num w:numId="6">
    <w:abstractNumId w:val="0"/>
  </w:num>
  <w:num w:numId="7">
    <w:abstractNumId w:val="16"/>
  </w:num>
  <w:num w:numId="8">
    <w:abstractNumId w:val="14"/>
  </w:num>
  <w:num w:numId="9">
    <w:abstractNumId w:val="19"/>
  </w:num>
  <w:num w:numId="10">
    <w:abstractNumId w:val="15"/>
  </w:num>
  <w:num w:numId="11">
    <w:abstractNumId w:val="8"/>
  </w:num>
  <w:num w:numId="12">
    <w:abstractNumId w:val="11"/>
  </w:num>
  <w:num w:numId="13">
    <w:abstractNumId w:val="6"/>
  </w:num>
  <w:num w:numId="14">
    <w:abstractNumId w:val="2"/>
  </w:num>
  <w:num w:numId="15">
    <w:abstractNumId w:val="12"/>
  </w:num>
  <w:num w:numId="16">
    <w:abstractNumId w:val="10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31"/>
    <w:rsid w:val="00004A77"/>
    <w:rsid w:val="000138F4"/>
    <w:rsid w:val="000253B4"/>
    <w:rsid w:val="00025E37"/>
    <w:rsid w:val="0003659F"/>
    <w:rsid w:val="000452D7"/>
    <w:rsid w:val="00045A1B"/>
    <w:rsid w:val="00055916"/>
    <w:rsid w:val="00061ED1"/>
    <w:rsid w:val="000737F4"/>
    <w:rsid w:val="00081373"/>
    <w:rsid w:val="000844BF"/>
    <w:rsid w:val="000A6F38"/>
    <w:rsid w:val="000B4A30"/>
    <w:rsid w:val="000C3210"/>
    <w:rsid w:val="000C5FA3"/>
    <w:rsid w:val="000D1F3A"/>
    <w:rsid w:val="000D5F33"/>
    <w:rsid w:val="000D6959"/>
    <w:rsid w:val="000E05E2"/>
    <w:rsid w:val="000F2242"/>
    <w:rsid w:val="00115ED5"/>
    <w:rsid w:val="001342C1"/>
    <w:rsid w:val="00137B9A"/>
    <w:rsid w:val="00165AAC"/>
    <w:rsid w:val="001661A2"/>
    <w:rsid w:val="00171FD4"/>
    <w:rsid w:val="00177C31"/>
    <w:rsid w:val="00196336"/>
    <w:rsid w:val="001E3450"/>
    <w:rsid w:val="00207099"/>
    <w:rsid w:val="00234FB5"/>
    <w:rsid w:val="0026654C"/>
    <w:rsid w:val="0027660E"/>
    <w:rsid w:val="002877CB"/>
    <w:rsid w:val="002923D9"/>
    <w:rsid w:val="002A4716"/>
    <w:rsid w:val="002B5AB0"/>
    <w:rsid w:val="002C2BED"/>
    <w:rsid w:val="002E32F0"/>
    <w:rsid w:val="00300BE0"/>
    <w:rsid w:val="00311FE5"/>
    <w:rsid w:val="00313CC5"/>
    <w:rsid w:val="0031488D"/>
    <w:rsid w:val="0032354A"/>
    <w:rsid w:val="003563E7"/>
    <w:rsid w:val="00360162"/>
    <w:rsid w:val="0036313E"/>
    <w:rsid w:val="00370097"/>
    <w:rsid w:val="00375FDF"/>
    <w:rsid w:val="00376163"/>
    <w:rsid w:val="003867CB"/>
    <w:rsid w:val="0039053D"/>
    <w:rsid w:val="00390F66"/>
    <w:rsid w:val="00395F47"/>
    <w:rsid w:val="003A12BB"/>
    <w:rsid w:val="003A607F"/>
    <w:rsid w:val="003B2FFA"/>
    <w:rsid w:val="003C31A8"/>
    <w:rsid w:val="003E43BA"/>
    <w:rsid w:val="00402CE6"/>
    <w:rsid w:val="00415796"/>
    <w:rsid w:val="00425D1F"/>
    <w:rsid w:val="00434CDA"/>
    <w:rsid w:val="00436D93"/>
    <w:rsid w:val="004429C3"/>
    <w:rsid w:val="004548F7"/>
    <w:rsid w:val="00454A51"/>
    <w:rsid w:val="004C7BD6"/>
    <w:rsid w:val="004D022A"/>
    <w:rsid w:val="004D4529"/>
    <w:rsid w:val="004E0D39"/>
    <w:rsid w:val="004F19B4"/>
    <w:rsid w:val="004F6DA0"/>
    <w:rsid w:val="004F72A0"/>
    <w:rsid w:val="00506D70"/>
    <w:rsid w:val="00515442"/>
    <w:rsid w:val="00517585"/>
    <w:rsid w:val="005304AE"/>
    <w:rsid w:val="0055400D"/>
    <w:rsid w:val="00555304"/>
    <w:rsid w:val="005562F1"/>
    <w:rsid w:val="0056048F"/>
    <w:rsid w:val="0056126C"/>
    <w:rsid w:val="00564CAE"/>
    <w:rsid w:val="00566364"/>
    <w:rsid w:val="005747AD"/>
    <w:rsid w:val="00575BBC"/>
    <w:rsid w:val="00580EB5"/>
    <w:rsid w:val="00584707"/>
    <w:rsid w:val="005900B2"/>
    <w:rsid w:val="00594D01"/>
    <w:rsid w:val="005B2542"/>
    <w:rsid w:val="005C27D0"/>
    <w:rsid w:val="005D0177"/>
    <w:rsid w:val="005D2968"/>
    <w:rsid w:val="005E2603"/>
    <w:rsid w:val="005E3C73"/>
    <w:rsid w:val="005F2F29"/>
    <w:rsid w:val="005F5A89"/>
    <w:rsid w:val="00604B68"/>
    <w:rsid w:val="00610086"/>
    <w:rsid w:val="0061156E"/>
    <w:rsid w:val="00616512"/>
    <w:rsid w:val="00643928"/>
    <w:rsid w:val="0064514C"/>
    <w:rsid w:val="00651641"/>
    <w:rsid w:val="00653C0E"/>
    <w:rsid w:val="00680A74"/>
    <w:rsid w:val="0068196E"/>
    <w:rsid w:val="00691FA0"/>
    <w:rsid w:val="00693852"/>
    <w:rsid w:val="006A1602"/>
    <w:rsid w:val="006A77DC"/>
    <w:rsid w:val="006B59C8"/>
    <w:rsid w:val="006C2E8B"/>
    <w:rsid w:val="006C557B"/>
    <w:rsid w:val="006D78E7"/>
    <w:rsid w:val="00704F9F"/>
    <w:rsid w:val="00722278"/>
    <w:rsid w:val="00723053"/>
    <w:rsid w:val="007319B9"/>
    <w:rsid w:val="007365D5"/>
    <w:rsid w:val="007416F6"/>
    <w:rsid w:val="007432C2"/>
    <w:rsid w:val="00752B1E"/>
    <w:rsid w:val="007571CC"/>
    <w:rsid w:val="00766DE1"/>
    <w:rsid w:val="00766FDF"/>
    <w:rsid w:val="0077472F"/>
    <w:rsid w:val="00786ABC"/>
    <w:rsid w:val="007A3655"/>
    <w:rsid w:val="007B047D"/>
    <w:rsid w:val="007B0E37"/>
    <w:rsid w:val="007E0683"/>
    <w:rsid w:val="007E3F6E"/>
    <w:rsid w:val="007E68B8"/>
    <w:rsid w:val="00816C12"/>
    <w:rsid w:val="00844B1E"/>
    <w:rsid w:val="00846DF4"/>
    <w:rsid w:val="00854457"/>
    <w:rsid w:val="00856C84"/>
    <w:rsid w:val="00877BE6"/>
    <w:rsid w:val="00877C20"/>
    <w:rsid w:val="008B3ACC"/>
    <w:rsid w:val="008B4756"/>
    <w:rsid w:val="008C46D5"/>
    <w:rsid w:val="008D5982"/>
    <w:rsid w:val="008E2E78"/>
    <w:rsid w:val="0090704B"/>
    <w:rsid w:val="00910B0F"/>
    <w:rsid w:val="0092511F"/>
    <w:rsid w:val="00940DCB"/>
    <w:rsid w:val="00960189"/>
    <w:rsid w:val="00962891"/>
    <w:rsid w:val="00971405"/>
    <w:rsid w:val="00994CF4"/>
    <w:rsid w:val="00995C2D"/>
    <w:rsid w:val="009A132A"/>
    <w:rsid w:val="009B26DD"/>
    <w:rsid w:val="009C1137"/>
    <w:rsid w:val="009C7686"/>
    <w:rsid w:val="009D5A51"/>
    <w:rsid w:val="009E4946"/>
    <w:rsid w:val="009E5E92"/>
    <w:rsid w:val="009E6859"/>
    <w:rsid w:val="00A02FD3"/>
    <w:rsid w:val="00A06341"/>
    <w:rsid w:val="00A11992"/>
    <w:rsid w:val="00A143E4"/>
    <w:rsid w:val="00A24097"/>
    <w:rsid w:val="00A32C74"/>
    <w:rsid w:val="00A468E8"/>
    <w:rsid w:val="00A54869"/>
    <w:rsid w:val="00A62C75"/>
    <w:rsid w:val="00A64937"/>
    <w:rsid w:val="00A66935"/>
    <w:rsid w:val="00A8523E"/>
    <w:rsid w:val="00A954EE"/>
    <w:rsid w:val="00AA289B"/>
    <w:rsid w:val="00AA50C2"/>
    <w:rsid w:val="00AA70D9"/>
    <w:rsid w:val="00AB46BF"/>
    <w:rsid w:val="00AC3BDD"/>
    <w:rsid w:val="00AC44E6"/>
    <w:rsid w:val="00AD1841"/>
    <w:rsid w:val="00AE4198"/>
    <w:rsid w:val="00AF395C"/>
    <w:rsid w:val="00AF4F68"/>
    <w:rsid w:val="00B000C6"/>
    <w:rsid w:val="00B001B3"/>
    <w:rsid w:val="00B04AC2"/>
    <w:rsid w:val="00B31E1D"/>
    <w:rsid w:val="00B371BA"/>
    <w:rsid w:val="00B5740C"/>
    <w:rsid w:val="00B6231E"/>
    <w:rsid w:val="00B81C5E"/>
    <w:rsid w:val="00B877AB"/>
    <w:rsid w:val="00BB1673"/>
    <w:rsid w:val="00BD3C74"/>
    <w:rsid w:val="00BF1D6D"/>
    <w:rsid w:val="00C0638F"/>
    <w:rsid w:val="00C07ED2"/>
    <w:rsid w:val="00C11E14"/>
    <w:rsid w:val="00C25E55"/>
    <w:rsid w:val="00C30E86"/>
    <w:rsid w:val="00C32623"/>
    <w:rsid w:val="00C34530"/>
    <w:rsid w:val="00C475D0"/>
    <w:rsid w:val="00C657F5"/>
    <w:rsid w:val="00C757C0"/>
    <w:rsid w:val="00C80C37"/>
    <w:rsid w:val="00C97DD4"/>
    <w:rsid w:val="00CC1931"/>
    <w:rsid w:val="00CC7CEC"/>
    <w:rsid w:val="00CD6202"/>
    <w:rsid w:val="00CE11B6"/>
    <w:rsid w:val="00CE27E6"/>
    <w:rsid w:val="00CE5E59"/>
    <w:rsid w:val="00CF0D47"/>
    <w:rsid w:val="00CF3E9A"/>
    <w:rsid w:val="00CF5255"/>
    <w:rsid w:val="00D00BEF"/>
    <w:rsid w:val="00D07DF1"/>
    <w:rsid w:val="00D16233"/>
    <w:rsid w:val="00D17A6C"/>
    <w:rsid w:val="00D24A0F"/>
    <w:rsid w:val="00D63FC5"/>
    <w:rsid w:val="00D739A4"/>
    <w:rsid w:val="00D91A08"/>
    <w:rsid w:val="00DA3ACF"/>
    <w:rsid w:val="00DB1DD5"/>
    <w:rsid w:val="00DB6FA1"/>
    <w:rsid w:val="00DC7954"/>
    <w:rsid w:val="00DF69FC"/>
    <w:rsid w:val="00E02F7E"/>
    <w:rsid w:val="00E22234"/>
    <w:rsid w:val="00E50723"/>
    <w:rsid w:val="00E62B0F"/>
    <w:rsid w:val="00E73B5B"/>
    <w:rsid w:val="00E85837"/>
    <w:rsid w:val="00E904BF"/>
    <w:rsid w:val="00E94A37"/>
    <w:rsid w:val="00EA1F67"/>
    <w:rsid w:val="00EB4042"/>
    <w:rsid w:val="00EB646C"/>
    <w:rsid w:val="00EB6591"/>
    <w:rsid w:val="00EB6F88"/>
    <w:rsid w:val="00ED0F6B"/>
    <w:rsid w:val="00EF3875"/>
    <w:rsid w:val="00EF6A58"/>
    <w:rsid w:val="00F16DCE"/>
    <w:rsid w:val="00F4443F"/>
    <w:rsid w:val="00F53019"/>
    <w:rsid w:val="00F723E1"/>
    <w:rsid w:val="00F7588D"/>
    <w:rsid w:val="00F82137"/>
    <w:rsid w:val="00F9389B"/>
    <w:rsid w:val="00FA7C07"/>
    <w:rsid w:val="00FC0025"/>
    <w:rsid w:val="00FC2A34"/>
    <w:rsid w:val="00FC57C7"/>
    <w:rsid w:val="00FD6E3E"/>
    <w:rsid w:val="00FE7D57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F797B"/>
  <w15:docId w15:val="{D796D414-753A-4403-BDD1-4B91E233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7D0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B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BE0"/>
  </w:style>
  <w:style w:type="paragraph" w:styleId="Footer">
    <w:name w:val="footer"/>
    <w:basedOn w:val="Normal"/>
    <w:link w:val="FooterChar"/>
    <w:uiPriority w:val="99"/>
    <w:unhideWhenUsed/>
    <w:rsid w:val="00300B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BE0"/>
  </w:style>
  <w:style w:type="table" w:styleId="TableGrid">
    <w:name w:val="Table Grid"/>
    <w:basedOn w:val="TableNormal"/>
    <w:uiPriority w:val="59"/>
    <w:rsid w:val="007B04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18860569</Template>
  <TotalTime>0</TotalTime>
  <Pages>3</Pages>
  <Words>1732</Words>
  <Characters>9873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McGee</dc:creator>
  <cp:keywords/>
  <dc:description/>
  <cp:lastModifiedBy>Sandra Pugh</cp:lastModifiedBy>
  <cp:revision>2</cp:revision>
  <cp:lastPrinted>2018-09-08T20:27:00Z</cp:lastPrinted>
  <dcterms:created xsi:type="dcterms:W3CDTF">2019-01-24T14:26:00Z</dcterms:created>
  <dcterms:modified xsi:type="dcterms:W3CDTF">2019-01-24T14:26:00Z</dcterms:modified>
</cp:coreProperties>
</file>