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8ABAFC" w14:textId="5B43F005" w:rsidR="007E5DAF" w:rsidRPr="00073730" w:rsidRDefault="0089048F" w:rsidP="005154B9">
      <w:pPr>
        <w:rPr>
          <w:rFonts w:ascii="Letter-join Plus 16" w:hAnsi="Letter-join Plus 16"/>
          <w:b/>
          <w:bCs/>
          <w:sz w:val="52"/>
          <w:szCs w:val="52"/>
          <w:u w:val="single"/>
        </w:rPr>
      </w:pPr>
      <w:r w:rsidRPr="00073730">
        <w:rPr>
          <w:noProof/>
          <w:sz w:val="20"/>
          <w:szCs w:val="20"/>
          <w:lang w:eastAsia="en-GB"/>
        </w:rPr>
        <w:drawing>
          <wp:anchor distT="0" distB="0" distL="114300" distR="114300" simplePos="0" relativeHeight="251659264" behindDoc="0" locked="0" layoutInCell="1" allowOverlap="1" wp14:anchorId="4294A3DF" wp14:editId="03BFECAE">
            <wp:simplePos x="0" y="0"/>
            <wp:positionH relativeFrom="column">
              <wp:posOffset>7896225</wp:posOffset>
            </wp:positionH>
            <wp:positionV relativeFrom="paragraph">
              <wp:posOffset>-704850</wp:posOffset>
            </wp:positionV>
            <wp:extent cx="1752600" cy="923925"/>
            <wp:effectExtent l="0" t="0" r="0" b="9525"/>
            <wp:wrapNone/>
            <wp:docPr id="1" name="Picture 1" descr="A blue and white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ue and white logo&#10;&#10;Description automatically generated with medium confidenc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3A8B" w:rsidRPr="00073730">
        <w:rPr>
          <w:rFonts w:ascii="Letter-join Plus 16" w:hAnsi="Letter-join Plus 16"/>
          <w:b/>
          <w:bCs/>
          <w:sz w:val="52"/>
          <w:szCs w:val="52"/>
          <w:u w:val="single"/>
        </w:rPr>
        <w:t>Geography Mapping</w:t>
      </w:r>
    </w:p>
    <w:tbl>
      <w:tblPr>
        <w:tblStyle w:val="TableGrid"/>
        <w:tblpPr w:leftFromText="180" w:rightFromText="180" w:vertAnchor="page" w:horzAnchor="margin" w:tblpX="-718" w:tblpY="2461"/>
        <w:tblW w:w="15446" w:type="dxa"/>
        <w:tblLook w:val="04A0" w:firstRow="1" w:lastRow="0" w:firstColumn="1" w:lastColumn="0" w:noHBand="0" w:noVBand="1"/>
      </w:tblPr>
      <w:tblGrid>
        <w:gridCol w:w="1701"/>
        <w:gridCol w:w="4581"/>
        <w:gridCol w:w="4582"/>
        <w:gridCol w:w="4582"/>
      </w:tblGrid>
      <w:tr w:rsidR="00C13631" w:rsidRPr="00073730" w14:paraId="1092695A" w14:textId="7BC819B2" w:rsidTr="00C13631">
        <w:trPr>
          <w:trHeight w:val="558"/>
        </w:trPr>
        <w:tc>
          <w:tcPr>
            <w:tcW w:w="1701" w:type="dxa"/>
          </w:tcPr>
          <w:p w14:paraId="163EB2CF" w14:textId="77777777" w:rsidR="00C13631" w:rsidRDefault="00C13631" w:rsidP="00C13631">
            <w:pPr>
              <w:jc w:val="center"/>
              <w:rPr>
                <w:rFonts w:ascii="Letter-join Plus 16" w:hAnsi="Letter-join Plus 16"/>
                <w:sz w:val="32"/>
                <w:szCs w:val="32"/>
              </w:rPr>
            </w:pPr>
          </w:p>
        </w:tc>
        <w:tc>
          <w:tcPr>
            <w:tcW w:w="4581" w:type="dxa"/>
          </w:tcPr>
          <w:p w14:paraId="3276CD34" w14:textId="7D15C268" w:rsidR="00C13631" w:rsidRPr="00073730" w:rsidRDefault="00C13631" w:rsidP="00C13631">
            <w:pPr>
              <w:jc w:val="center"/>
              <w:rPr>
                <w:rFonts w:ascii="Letter-join Plus 16" w:hAnsi="Letter-join Plus 16"/>
                <w:sz w:val="32"/>
                <w:szCs w:val="32"/>
              </w:rPr>
            </w:pPr>
            <w:r>
              <w:rPr>
                <w:rFonts w:ascii="Letter-join Plus 16" w:hAnsi="Letter-join Plus 16"/>
                <w:sz w:val="32"/>
                <w:szCs w:val="32"/>
              </w:rPr>
              <w:t xml:space="preserve">Autumn </w:t>
            </w:r>
          </w:p>
        </w:tc>
        <w:tc>
          <w:tcPr>
            <w:tcW w:w="4582" w:type="dxa"/>
          </w:tcPr>
          <w:p w14:paraId="7A09D2B8" w14:textId="3DEFB38A" w:rsidR="00C13631" w:rsidRPr="00073730" w:rsidRDefault="00C13631" w:rsidP="00C13631">
            <w:pPr>
              <w:jc w:val="center"/>
              <w:rPr>
                <w:rFonts w:ascii="Letter-join Plus 16" w:hAnsi="Letter-join Plus 16"/>
                <w:sz w:val="32"/>
                <w:szCs w:val="32"/>
              </w:rPr>
            </w:pPr>
            <w:r>
              <w:rPr>
                <w:rFonts w:ascii="Letter-join Plus 16" w:hAnsi="Letter-join Plus 16"/>
                <w:sz w:val="32"/>
                <w:szCs w:val="32"/>
              </w:rPr>
              <w:t xml:space="preserve">Spring </w:t>
            </w:r>
          </w:p>
        </w:tc>
        <w:tc>
          <w:tcPr>
            <w:tcW w:w="4582" w:type="dxa"/>
            <w:shd w:val="clear" w:color="auto" w:fill="auto"/>
          </w:tcPr>
          <w:p w14:paraId="468EAA30" w14:textId="5EFF6418" w:rsidR="00C13631" w:rsidRPr="00073730" w:rsidRDefault="00C13631" w:rsidP="00C13631">
            <w:pPr>
              <w:jc w:val="center"/>
              <w:rPr>
                <w:rFonts w:ascii="Letter-join Plus 16" w:hAnsi="Letter-join Plus 16"/>
                <w:sz w:val="32"/>
                <w:szCs w:val="32"/>
              </w:rPr>
            </w:pPr>
            <w:r>
              <w:rPr>
                <w:rFonts w:ascii="Letter-join Plus 16" w:hAnsi="Letter-join Plus 16"/>
                <w:sz w:val="32"/>
                <w:szCs w:val="32"/>
              </w:rPr>
              <w:t xml:space="preserve">Summer </w:t>
            </w:r>
          </w:p>
        </w:tc>
      </w:tr>
      <w:tr w:rsidR="00C13631" w:rsidRPr="00A10612" w14:paraId="20F643E9" w14:textId="761AB883" w:rsidTr="00C13631">
        <w:trPr>
          <w:trHeight w:val="879"/>
        </w:trPr>
        <w:tc>
          <w:tcPr>
            <w:tcW w:w="1701" w:type="dxa"/>
          </w:tcPr>
          <w:p w14:paraId="49F103B7" w14:textId="0F80014B" w:rsidR="00C13631" w:rsidRPr="00C13631" w:rsidRDefault="00C13631" w:rsidP="00C13631">
            <w:pPr>
              <w:spacing w:after="160" w:line="259" w:lineRule="auto"/>
              <w:jc w:val="center"/>
              <w:rPr>
                <w:rFonts w:ascii="Letter-join Plus 16" w:hAnsi="Letter-join Plus 16"/>
                <w:sz w:val="32"/>
                <w:szCs w:val="32"/>
              </w:rPr>
            </w:pPr>
            <w:r w:rsidRPr="00C13631">
              <w:rPr>
                <w:rFonts w:ascii="Letter-join Plus 16" w:hAnsi="Letter-join Plus 16"/>
                <w:sz w:val="32"/>
                <w:szCs w:val="32"/>
              </w:rPr>
              <w:t xml:space="preserve">Years 1 </w:t>
            </w:r>
          </w:p>
        </w:tc>
        <w:tc>
          <w:tcPr>
            <w:tcW w:w="4581" w:type="dxa"/>
            <w:vAlign w:val="center"/>
          </w:tcPr>
          <w:p w14:paraId="49AC477D" w14:textId="0118BE52" w:rsidR="00C13631" w:rsidRPr="00C13631" w:rsidRDefault="00C13631" w:rsidP="00C13631">
            <w:pPr>
              <w:jc w:val="center"/>
              <w:rPr>
                <w:rFonts w:ascii="Letter-join Plus 16" w:hAnsi="Letter-join Plus 16"/>
                <w:sz w:val="36"/>
                <w:szCs w:val="32"/>
              </w:rPr>
            </w:pPr>
            <w:r w:rsidRPr="00C13631">
              <w:rPr>
                <w:rFonts w:ascii="Letter-join Plus 16" w:hAnsi="Letter-join Plus 16"/>
                <w:sz w:val="36"/>
                <w:szCs w:val="32"/>
              </w:rPr>
              <w:t>Local Environment (school and surround)</w:t>
            </w:r>
          </w:p>
        </w:tc>
        <w:tc>
          <w:tcPr>
            <w:tcW w:w="4582" w:type="dxa"/>
            <w:vAlign w:val="center"/>
          </w:tcPr>
          <w:p w14:paraId="7214BD48" w14:textId="46745F55" w:rsidR="00C13631" w:rsidRPr="00C13631" w:rsidRDefault="00C13631" w:rsidP="00C13631">
            <w:pPr>
              <w:jc w:val="center"/>
              <w:rPr>
                <w:rFonts w:ascii="Letter-join Plus 16" w:hAnsi="Letter-join Plus 16"/>
                <w:sz w:val="36"/>
                <w:szCs w:val="32"/>
              </w:rPr>
            </w:pPr>
            <w:r w:rsidRPr="00C13631">
              <w:rPr>
                <w:rFonts w:ascii="Letter-join Plus 16" w:hAnsi="Letter-join Plus 16"/>
                <w:sz w:val="36"/>
                <w:szCs w:val="32"/>
              </w:rPr>
              <w:t>At the farm</w:t>
            </w:r>
          </w:p>
          <w:p w14:paraId="703DC0A0" w14:textId="77777777" w:rsidR="00C13631" w:rsidRPr="00C13631" w:rsidRDefault="00C13631" w:rsidP="00C13631">
            <w:pPr>
              <w:jc w:val="center"/>
              <w:rPr>
                <w:rFonts w:ascii="Letter-join Plus 16" w:hAnsi="Letter-join Plus 16"/>
                <w:sz w:val="36"/>
                <w:szCs w:val="32"/>
              </w:rPr>
            </w:pPr>
          </w:p>
        </w:tc>
        <w:tc>
          <w:tcPr>
            <w:tcW w:w="4582" w:type="dxa"/>
            <w:shd w:val="clear" w:color="auto" w:fill="auto"/>
            <w:vAlign w:val="center"/>
          </w:tcPr>
          <w:p w14:paraId="7A256F99" w14:textId="4761C87C" w:rsidR="00C13631" w:rsidRPr="00C13631" w:rsidRDefault="00C13631" w:rsidP="00C13631">
            <w:pPr>
              <w:jc w:val="center"/>
              <w:rPr>
                <w:rFonts w:ascii="Letter-join Plus 16" w:hAnsi="Letter-join Plus 16"/>
                <w:sz w:val="36"/>
                <w:szCs w:val="32"/>
              </w:rPr>
            </w:pPr>
            <w:r w:rsidRPr="00C13631">
              <w:rPr>
                <w:rFonts w:ascii="Letter-join Plus 16" w:hAnsi="Letter-join Plus 16"/>
                <w:sz w:val="36"/>
                <w:szCs w:val="32"/>
              </w:rPr>
              <w:t>Local Enviro</w:t>
            </w:r>
            <w:r w:rsidR="00EF6C3A">
              <w:rPr>
                <w:rFonts w:ascii="Letter-join Plus 16" w:hAnsi="Letter-join Plus 16"/>
                <w:sz w:val="36"/>
                <w:szCs w:val="32"/>
              </w:rPr>
              <w:t>n</w:t>
            </w:r>
            <w:r w:rsidRPr="00C13631">
              <w:rPr>
                <w:rFonts w:ascii="Letter-join Plus 16" w:hAnsi="Letter-join Plus 16"/>
                <w:sz w:val="36"/>
                <w:szCs w:val="32"/>
              </w:rPr>
              <w:t>ment 2 (Shropshire)</w:t>
            </w:r>
          </w:p>
        </w:tc>
      </w:tr>
      <w:tr w:rsidR="00C13631" w:rsidRPr="00BF42F8" w14:paraId="6D322B6E" w14:textId="5E12663C" w:rsidTr="00C13631">
        <w:trPr>
          <w:trHeight w:val="879"/>
        </w:trPr>
        <w:tc>
          <w:tcPr>
            <w:tcW w:w="1701" w:type="dxa"/>
          </w:tcPr>
          <w:p w14:paraId="490C5B7F" w14:textId="0F14664E" w:rsidR="00C13631" w:rsidRPr="00BF42F8" w:rsidRDefault="00C13631" w:rsidP="00C13631">
            <w:pPr>
              <w:spacing w:after="160" w:line="259" w:lineRule="auto"/>
              <w:jc w:val="center"/>
              <w:rPr>
                <w:rFonts w:ascii="Letter-join Plus 16" w:hAnsi="Letter-join Plus 16"/>
                <w:sz w:val="32"/>
                <w:szCs w:val="32"/>
              </w:rPr>
            </w:pPr>
            <w:r w:rsidRPr="00BF42F8">
              <w:rPr>
                <w:rFonts w:ascii="Letter-join Plus 16" w:hAnsi="Letter-join Plus 16"/>
                <w:sz w:val="32"/>
                <w:szCs w:val="32"/>
              </w:rPr>
              <w:t>Year 2</w:t>
            </w:r>
          </w:p>
        </w:tc>
        <w:tc>
          <w:tcPr>
            <w:tcW w:w="4581" w:type="dxa"/>
            <w:vAlign w:val="center"/>
          </w:tcPr>
          <w:p w14:paraId="72572157" w14:textId="57EAD8A3" w:rsidR="00C13631" w:rsidRPr="00BF42F8" w:rsidRDefault="00C13631" w:rsidP="00C13631">
            <w:pPr>
              <w:jc w:val="center"/>
              <w:rPr>
                <w:rFonts w:ascii="Letter-join Plus 16" w:hAnsi="Letter-join Plus 16"/>
                <w:sz w:val="36"/>
                <w:szCs w:val="32"/>
              </w:rPr>
            </w:pPr>
            <w:r w:rsidRPr="00BF42F8">
              <w:rPr>
                <w:rFonts w:ascii="Letter-join Plus 16" w:hAnsi="Letter-join Plus 16"/>
                <w:sz w:val="36"/>
                <w:szCs w:val="32"/>
              </w:rPr>
              <w:t>Weather</w:t>
            </w:r>
          </w:p>
        </w:tc>
        <w:tc>
          <w:tcPr>
            <w:tcW w:w="4582" w:type="dxa"/>
            <w:vAlign w:val="center"/>
          </w:tcPr>
          <w:p w14:paraId="51379D1E" w14:textId="37DCA53C" w:rsidR="00C13631" w:rsidRPr="00BF42F8" w:rsidRDefault="00C13631" w:rsidP="00C13631">
            <w:pPr>
              <w:jc w:val="center"/>
              <w:rPr>
                <w:rFonts w:ascii="Letter-join Plus 16" w:hAnsi="Letter-join Plus 16"/>
                <w:sz w:val="36"/>
                <w:szCs w:val="32"/>
              </w:rPr>
            </w:pPr>
            <w:r w:rsidRPr="00BF42F8">
              <w:rPr>
                <w:rFonts w:ascii="Letter-join Plus 16" w:hAnsi="Letter-join Plus 16"/>
                <w:sz w:val="36"/>
                <w:szCs w:val="32"/>
              </w:rPr>
              <w:t>Coasts</w:t>
            </w:r>
          </w:p>
        </w:tc>
        <w:tc>
          <w:tcPr>
            <w:tcW w:w="4582" w:type="dxa"/>
            <w:shd w:val="clear" w:color="auto" w:fill="auto"/>
            <w:vAlign w:val="center"/>
          </w:tcPr>
          <w:p w14:paraId="02E8E258" w14:textId="2410E98E" w:rsidR="00C13631" w:rsidRPr="00BF42F8" w:rsidRDefault="00C13631" w:rsidP="00C13631">
            <w:pPr>
              <w:jc w:val="center"/>
              <w:rPr>
                <w:rFonts w:ascii="Letter-join Plus 16" w:hAnsi="Letter-join Plus 16"/>
                <w:sz w:val="36"/>
                <w:szCs w:val="32"/>
              </w:rPr>
            </w:pPr>
            <w:r w:rsidRPr="00BF42F8">
              <w:rPr>
                <w:rFonts w:ascii="Letter-join Plus 16" w:hAnsi="Letter-join Plus 16"/>
                <w:sz w:val="36"/>
                <w:szCs w:val="32"/>
              </w:rPr>
              <w:t>Kenya</w:t>
            </w:r>
          </w:p>
        </w:tc>
      </w:tr>
      <w:tr w:rsidR="00C13631" w:rsidRPr="00BF42F8" w14:paraId="568F84BF" w14:textId="5C43BD75" w:rsidTr="00C13631">
        <w:trPr>
          <w:trHeight w:val="879"/>
        </w:trPr>
        <w:tc>
          <w:tcPr>
            <w:tcW w:w="1701" w:type="dxa"/>
          </w:tcPr>
          <w:p w14:paraId="37AC9AD9" w14:textId="1CA56DB1" w:rsidR="00C13631" w:rsidRPr="00BF42F8" w:rsidRDefault="00C13631" w:rsidP="00C13631">
            <w:pPr>
              <w:spacing w:after="160" w:line="259" w:lineRule="auto"/>
              <w:jc w:val="center"/>
              <w:rPr>
                <w:rFonts w:ascii="Letter-join Plus 16" w:hAnsi="Letter-join Plus 16"/>
                <w:sz w:val="32"/>
                <w:szCs w:val="32"/>
              </w:rPr>
            </w:pPr>
            <w:r w:rsidRPr="00BF42F8">
              <w:rPr>
                <w:rFonts w:ascii="Letter-join Plus 16" w:hAnsi="Letter-join Plus 16"/>
                <w:sz w:val="32"/>
                <w:szCs w:val="32"/>
              </w:rPr>
              <w:t xml:space="preserve">Years 3 </w:t>
            </w:r>
          </w:p>
        </w:tc>
        <w:tc>
          <w:tcPr>
            <w:tcW w:w="4581" w:type="dxa"/>
            <w:vAlign w:val="center"/>
          </w:tcPr>
          <w:p w14:paraId="1E5889B3" w14:textId="4B5FD92A" w:rsidR="00C13631" w:rsidRPr="00BF42F8" w:rsidRDefault="00C13631" w:rsidP="00C13631">
            <w:pPr>
              <w:jc w:val="center"/>
              <w:rPr>
                <w:rFonts w:ascii="Letter-join Plus 16" w:hAnsi="Letter-join Plus 16"/>
                <w:color w:val="4472C4" w:themeColor="accent1"/>
                <w:sz w:val="36"/>
                <w:szCs w:val="32"/>
              </w:rPr>
            </w:pPr>
            <w:r w:rsidRPr="00BF42F8">
              <w:rPr>
                <w:rFonts w:ascii="Letter-join Plus 16" w:hAnsi="Letter-join Plus 16"/>
                <w:sz w:val="36"/>
                <w:szCs w:val="32"/>
              </w:rPr>
              <w:t>The United Kingdom</w:t>
            </w:r>
          </w:p>
        </w:tc>
        <w:tc>
          <w:tcPr>
            <w:tcW w:w="4582" w:type="dxa"/>
            <w:vAlign w:val="center"/>
          </w:tcPr>
          <w:p w14:paraId="4F7A6C81" w14:textId="6BA7E842" w:rsidR="00C13631" w:rsidRPr="00BF42F8" w:rsidRDefault="00C13631" w:rsidP="00C13631">
            <w:pPr>
              <w:jc w:val="center"/>
              <w:rPr>
                <w:rFonts w:ascii="Letter-join Plus 16" w:hAnsi="Letter-join Plus 16"/>
                <w:sz w:val="36"/>
                <w:szCs w:val="32"/>
              </w:rPr>
            </w:pPr>
            <w:r w:rsidRPr="00BF42F8">
              <w:rPr>
                <w:rFonts w:ascii="Letter-join Plus 16" w:hAnsi="Letter-join Plus 16"/>
                <w:sz w:val="36"/>
                <w:szCs w:val="32"/>
              </w:rPr>
              <w:t>Settlements</w:t>
            </w:r>
          </w:p>
        </w:tc>
        <w:tc>
          <w:tcPr>
            <w:tcW w:w="4582" w:type="dxa"/>
            <w:vAlign w:val="center"/>
          </w:tcPr>
          <w:p w14:paraId="2DC80C9E" w14:textId="758D7049" w:rsidR="00C13631" w:rsidRPr="00BF42F8" w:rsidRDefault="00C13631" w:rsidP="00C13631">
            <w:pPr>
              <w:jc w:val="center"/>
              <w:rPr>
                <w:rFonts w:ascii="Letter-join Plus 16" w:hAnsi="Letter-join Plus 16"/>
                <w:sz w:val="36"/>
                <w:szCs w:val="32"/>
              </w:rPr>
            </w:pPr>
            <w:r w:rsidRPr="00BF42F8">
              <w:rPr>
                <w:rFonts w:ascii="Letter-join Plus 16" w:hAnsi="Letter-join Plus 16"/>
                <w:sz w:val="36"/>
                <w:szCs w:val="32"/>
              </w:rPr>
              <w:t>Food Fairtrade</w:t>
            </w:r>
          </w:p>
        </w:tc>
      </w:tr>
      <w:tr w:rsidR="00C13631" w:rsidRPr="00BF42F8" w14:paraId="2D97D55B" w14:textId="65E016AF" w:rsidTr="00C13631">
        <w:trPr>
          <w:trHeight w:val="879"/>
        </w:trPr>
        <w:tc>
          <w:tcPr>
            <w:tcW w:w="1701" w:type="dxa"/>
          </w:tcPr>
          <w:p w14:paraId="5212AB86" w14:textId="540EDD10" w:rsidR="00C13631" w:rsidRPr="00BF42F8" w:rsidRDefault="00C13631" w:rsidP="00C13631">
            <w:pPr>
              <w:spacing w:after="160" w:line="259" w:lineRule="auto"/>
              <w:jc w:val="center"/>
              <w:rPr>
                <w:rFonts w:ascii="Letter-join Plus 16" w:hAnsi="Letter-join Plus 16"/>
                <w:sz w:val="32"/>
                <w:szCs w:val="32"/>
              </w:rPr>
            </w:pPr>
            <w:r w:rsidRPr="00BF42F8">
              <w:rPr>
                <w:rFonts w:ascii="Letter-join Plus 16" w:hAnsi="Letter-join Plus 16"/>
                <w:sz w:val="32"/>
                <w:szCs w:val="32"/>
              </w:rPr>
              <w:t>Year 4</w:t>
            </w:r>
          </w:p>
        </w:tc>
        <w:tc>
          <w:tcPr>
            <w:tcW w:w="4581" w:type="dxa"/>
            <w:vAlign w:val="center"/>
          </w:tcPr>
          <w:p w14:paraId="5F3C9404" w14:textId="15F5544F" w:rsidR="00C13631" w:rsidRPr="00BF42F8" w:rsidRDefault="00C13631" w:rsidP="00C13631">
            <w:pPr>
              <w:jc w:val="center"/>
              <w:rPr>
                <w:rFonts w:ascii="Letter-join Plus 16" w:hAnsi="Letter-join Plus 16"/>
                <w:sz w:val="36"/>
                <w:szCs w:val="32"/>
              </w:rPr>
            </w:pPr>
            <w:r w:rsidRPr="00BF42F8">
              <w:rPr>
                <w:rFonts w:ascii="Letter-join Plus 16" w:hAnsi="Letter-join Plus 16"/>
                <w:sz w:val="36"/>
                <w:szCs w:val="32"/>
              </w:rPr>
              <w:t>Italy</w:t>
            </w:r>
          </w:p>
        </w:tc>
        <w:tc>
          <w:tcPr>
            <w:tcW w:w="4582" w:type="dxa"/>
            <w:vAlign w:val="center"/>
          </w:tcPr>
          <w:p w14:paraId="03695804" w14:textId="05A94D21" w:rsidR="00C13631" w:rsidRPr="00BF42F8" w:rsidRDefault="00C13631" w:rsidP="00C13631">
            <w:pPr>
              <w:jc w:val="center"/>
              <w:rPr>
                <w:rFonts w:ascii="Letter-join Plus 16" w:hAnsi="Letter-join Plus 16"/>
                <w:sz w:val="36"/>
                <w:szCs w:val="32"/>
              </w:rPr>
            </w:pPr>
            <w:r w:rsidRPr="00BF42F8">
              <w:rPr>
                <w:rFonts w:ascii="Letter-join Plus 16" w:hAnsi="Letter-join Plus 16"/>
                <w:sz w:val="36"/>
                <w:szCs w:val="32"/>
              </w:rPr>
              <w:t>Rivers</w:t>
            </w:r>
            <w:r w:rsidR="0016112F" w:rsidRPr="00BF42F8">
              <w:rPr>
                <w:rFonts w:ascii="Letter-join Plus 16" w:hAnsi="Letter-join Plus 16"/>
                <w:sz w:val="36"/>
                <w:szCs w:val="32"/>
              </w:rPr>
              <w:t xml:space="preserve"> -</w:t>
            </w:r>
            <w:r w:rsidRPr="00BF42F8">
              <w:rPr>
                <w:rFonts w:ascii="Letter-join Plus 16" w:hAnsi="Letter-join Plus 16"/>
                <w:sz w:val="36"/>
                <w:szCs w:val="32"/>
              </w:rPr>
              <w:t xml:space="preserve"> Nile and Thames</w:t>
            </w:r>
          </w:p>
        </w:tc>
        <w:tc>
          <w:tcPr>
            <w:tcW w:w="4582" w:type="dxa"/>
            <w:vAlign w:val="center"/>
          </w:tcPr>
          <w:p w14:paraId="60D312AF" w14:textId="4EDDB0E1" w:rsidR="00C13631" w:rsidRPr="00BF42F8" w:rsidRDefault="00C13631" w:rsidP="00C13631">
            <w:pPr>
              <w:jc w:val="center"/>
              <w:rPr>
                <w:rFonts w:ascii="Letter-join Plus 16" w:hAnsi="Letter-join Plus 16"/>
                <w:sz w:val="36"/>
                <w:szCs w:val="32"/>
              </w:rPr>
            </w:pPr>
            <w:r w:rsidRPr="00BF42F8">
              <w:rPr>
                <w:rFonts w:ascii="Letter-join Plus 16" w:hAnsi="Letter-join Plus 16"/>
                <w:sz w:val="36"/>
                <w:szCs w:val="32"/>
              </w:rPr>
              <w:t>Volcanoes and Earthquakes</w:t>
            </w:r>
          </w:p>
        </w:tc>
      </w:tr>
      <w:tr w:rsidR="00C13631" w:rsidRPr="00BF42F8" w14:paraId="3ED05A18" w14:textId="28D496BE" w:rsidTr="00C13631">
        <w:trPr>
          <w:trHeight w:val="879"/>
        </w:trPr>
        <w:tc>
          <w:tcPr>
            <w:tcW w:w="1701" w:type="dxa"/>
          </w:tcPr>
          <w:p w14:paraId="199A82AA" w14:textId="5D55A148" w:rsidR="00C13631" w:rsidRPr="00BF42F8" w:rsidRDefault="00C13631" w:rsidP="00C13631">
            <w:pPr>
              <w:spacing w:after="160" w:line="259" w:lineRule="auto"/>
              <w:jc w:val="center"/>
              <w:rPr>
                <w:rFonts w:ascii="Letter-join Plus 16" w:hAnsi="Letter-join Plus 16"/>
                <w:sz w:val="32"/>
                <w:szCs w:val="32"/>
              </w:rPr>
            </w:pPr>
            <w:r w:rsidRPr="00BF42F8">
              <w:rPr>
                <w:rFonts w:ascii="Letter-join Plus 16" w:hAnsi="Letter-join Plus 16"/>
                <w:sz w:val="32"/>
                <w:szCs w:val="32"/>
              </w:rPr>
              <w:t>Years 5</w:t>
            </w:r>
          </w:p>
        </w:tc>
        <w:tc>
          <w:tcPr>
            <w:tcW w:w="4581" w:type="dxa"/>
            <w:vAlign w:val="center"/>
          </w:tcPr>
          <w:p w14:paraId="151F5AFA" w14:textId="06580454" w:rsidR="00C13631" w:rsidRPr="00BF42F8" w:rsidRDefault="00C13631" w:rsidP="00C13631">
            <w:pPr>
              <w:jc w:val="center"/>
              <w:rPr>
                <w:rFonts w:ascii="Letter-join Plus 16" w:hAnsi="Letter-join Plus 16"/>
                <w:sz w:val="36"/>
                <w:szCs w:val="32"/>
              </w:rPr>
            </w:pPr>
            <w:r w:rsidRPr="00BF42F8">
              <w:rPr>
                <w:rFonts w:ascii="Letter-join Plus 16" w:hAnsi="Letter-join Plus 16"/>
                <w:sz w:val="36"/>
                <w:szCs w:val="32"/>
              </w:rPr>
              <w:t>Extreme Weather</w:t>
            </w:r>
          </w:p>
        </w:tc>
        <w:tc>
          <w:tcPr>
            <w:tcW w:w="4582" w:type="dxa"/>
            <w:vAlign w:val="center"/>
          </w:tcPr>
          <w:p w14:paraId="7D71A129" w14:textId="4E1994F5" w:rsidR="00C13631" w:rsidRPr="00BF42F8" w:rsidRDefault="00C13631" w:rsidP="00C13631">
            <w:pPr>
              <w:jc w:val="center"/>
              <w:rPr>
                <w:rFonts w:ascii="Letter-join Plus 16" w:hAnsi="Letter-join Plus 16"/>
                <w:sz w:val="36"/>
                <w:szCs w:val="32"/>
              </w:rPr>
            </w:pPr>
            <w:r w:rsidRPr="00BF42F8">
              <w:rPr>
                <w:rFonts w:ascii="Letter-join Plus 16" w:hAnsi="Letter-join Plus 16"/>
                <w:sz w:val="36"/>
                <w:szCs w:val="32"/>
              </w:rPr>
              <w:t>Biomes-Rainforests</w:t>
            </w:r>
          </w:p>
        </w:tc>
        <w:tc>
          <w:tcPr>
            <w:tcW w:w="4582" w:type="dxa"/>
            <w:vAlign w:val="center"/>
          </w:tcPr>
          <w:p w14:paraId="7EA7B1FD" w14:textId="2F103639" w:rsidR="00C13631" w:rsidRPr="00BF42F8" w:rsidRDefault="000F59A3" w:rsidP="00A209A9">
            <w:pPr>
              <w:jc w:val="center"/>
              <w:rPr>
                <w:rFonts w:ascii="Letter-join Plus 16" w:hAnsi="Letter-join Plus 16"/>
                <w:sz w:val="36"/>
                <w:szCs w:val="32"/>
              </w:rPr>
            </w:pPr>
            <w:r w:rsidRPr="00BF42F8">
              <w:rPr>
                <w:rFonts w:ascii="Letter-join Plus 16" w:hAnsi="Letter-join Plus 16"/>
                <w:sz w:val="36"/>
                <w:szCs w:val="32"/>
              </w:rPr>
              <w:t>Natural disasters</w:t>
            </w:r>
          </w:p>
        </w:tc>
      </w:tr>
      <w:tr w:rsidR="00C13631" w:rsidRPr="00A10612" w14:paraId="764A7B44" w14:textId="2EC48AC8" w:rsidTr="00C13631">
        <w:trPr>
          <w:trHeight w:val="879"/>
        </w:trPr>
        <w:tc>
          <w:tcPr>
            <w:tcW w:w="1701" w:type="dxa"/>
          </w:tcPr>
          <w:p w14:paraId="0A4CCAD3" w14:textId="570A041E" w:rsidR="00C13631" w:rsidRPr="00BF42F8" w:rsidRDefault="00C13631" w:rsidP="00C13631">
            <w:pPr>
              <w:spacing w:after="160" w:line="259" w:lineRule="auto"/>
              <w:jc w:val="center"/>
              <w:rPr>
                <w:rFonts w:ascii="Letter-join Plus 16" w:hAnsi="Letter-join Plus 16"/>
                <w:sz w:val="32"/>
                <w:szCs w:val="32"/>
              </w:rPr>
            </w:pPr>
            <w:r w:rsidRPr="00BF42F8">
              <w:rPr>
                <w:rFonts w:ascii="Letter-join Plus 16" w:hAnsi="Letter-join Plus 16"/>
                <w:sz w:val="32"/>
                <w:szCs w:val="32"/>
              </w:rPr>
              <w:t>Year 6</w:t>
            </w:r>
          </w:p>
        </w:tc>
        <w:tc>
          <w:tcPr>
            <w:tcW w:w="4581" w:type="dxa"/>
            <w:vAlign w:val="center"/>
          </w:tcPr>
          <w:p w14:paraId="00E88869" w14:textId="79B592CE" w:rsidR="00C13631" w:rsidRPr="00BF42F8" w:rsidRDefault="000F59A3" w:rsidP="000F59A3">
            <w:pPr>
              <w:jc w:val="center"/>
              <w:rPr>
                <w:rFonts w:ascii="Letter-join Plus 16" w:hAnsi="Letter-join Plus 16"/>
                <w:sz w:val="36"/>
                <w:szCs w:val="32"/>
              </w:rPr>
            </w:pPr>
            <w:r w:rsidRPr="00BF42F8">
              <w:rPr>
                <w:rFonts w:ascii="Letter-join Plus 16" w:hAnsi="Letter-join Plus 16"/>
                <w:sz w:val="36"/>
                <w:szCs w:val="32"/>
              </w:rPr>
              <w:t>Road trip USA</w:t>
            </w:r>
          </w:p>
        </w:tc>
        <w:tc>
          <w:tcPr>
            <w:tcW w:w="4582" w:type="dxa"/>
            <w:vAlign w:val="center"/>
          </w:tcPr>
          <w:p w14:paraId="0091E884" w14:textId="41500DDD" w:rsidR="00C13631" w:rsidRPr="00BF42F8" w:rsidRDefault="00C13631" w:rsidP="00C13631">
            <w:pPr>
              <w:jc w:val="center"/>
              <w:rPr>
                <w:rFonts w:ascii="Letter-join Plus 16" w:hAnsi="Letter-join Plus 16"/>
                <w:sz w:val="36"/>
                <w:szCs w:val="32"/>
              </w:rPr>
            </w:pPr>
            <w:r w:rsidRPr="00BF42F8">
              <w:rPr>
                <w:rFonts w:ascii="Letter-join Plus 16" w:hAnsi="Letter-join Plus 16"/>
                <w:sz w:val="36"/>
                <w:szCs w:val="32"/>
              </w:rPr>
              <w:t>Biomes- Tundra</w:t>
            </w:r>
          </w:p>
        </w:tc>
        <w:tc>
          <w:tcPr>
            <w:tcW w:w="4582" w:type="dxa"/>
            <w:vAlign w:val="center"/>
          </w:tcPr>
          <w:p w14:paraId="450CE3A3" w14:textId="0B7F1499" w:rsidR="00C13631" w:rsidRPr="00C13631" w:rsidRDefault="00C13631" w:rsidP="00C13631">
            <w:pPr>
              <w:jc w:val="center"/>
              <w:rPr>
                <w:rFonts w:ascii="Letter-join Plus 16" w:hAnsi="Letter-join Plus 16"/>
                <w:sz w:val="36"/>
                <w:szCs w:val="32"/>
              </w:rPr>
            </w:pPr>
            <w:r w:rsidRPr="00BF42F8">
              <w:rPr>
                <w:rFonts w:ascii="Letter-join Plus 16" w:hAnsi="Letter-join Plus 16"/>
                <w:sz w:val="36"/>
                <w:szCs w:val="32"/>
              </w:rPr>
              <w:t>Changing World</w:t>
            </w:r>
            <w:bookmarkStart w:id="0" w:name="_GoBack"/>
            <w:bookmarkEnd w:id="0"/>
          </w:p>
        </w:tc>
      </w:tr>
    </w:tbl>
    <w:p w14:paraId="65BC4E2F" w14:textId="77777777" w:rsidR="007E5DAF" w:rsidRPr="00A10612" w:rsidRDefault="007E5DAF" w:rsidP="00464DEE">
      <w:pPr>
        <w:jc w:val="center"/>
        <w:rPr>
          <w:rFonts w:ascii="Letter-join Plus 16" w:hAnsi="Letter-join Plus 16"/>
          <w:sz w:val="48"/>
          <w:szCs w:val="52"/>
        </w:rPr>
      </w:pPr>
    </w:p>
    <w:sectPr w:rsidR="007E5DAF" w:rsidRPr="00A10612" w:rsidSect="007E5DAF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B53C74" w14:textId="77777777" w:rsidR="003E7178" w:rsidRDefault="003E7178" w:rsidP="007E5DAF">
      <w:pPr>
        <w:spacing w:after="0" w:line="240" w:lineRule="auto"/>
      </w:pPr>
      <w:r>
        <w:separator/>
      </w:r>
    </w:p>
  </w:endnote>
  <w:endnote w:type="continuationSeparator" w:id="0">
    <w:p w14:paraId="1C74DFD3" w14:textId="77777777" w:rsidR="003E7178" w:rsidRDefault="003E7178" w:rsidP="007E5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Plus 16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6F778B" w14:textId="27ACAF2D" w:rsidR="007E5DAF" w:rsidRDefault="007E5DAF">
    <w:pPr>
      <w:pStyle w:val="Footer"/>
    </w:pPr>
  </w:p>
  <w:p w14:paraId="26C90D71" w14:textId="0A157575" w:rsidR="007E5DAF" w:rsidRDefault="007E5DAF">
    <w:pPr>
      <w:pStyle w:val="Footer"/>
    </w:pPr>
  </w:p>
  <w:p w14:paraId="7447AEF7" w14:textId="7D103309" w:rsidR="007E5DAF" w:rsidRDefault="007E5DAF">
    <w:pPr>
      <w:pStyle w:val="Footer"/>
    </w:pPr>
  </w:p>
  <w:p w14:paraId="7182E377" w14:textId="77777777" w:rsidR="007E5DAF" w:rsidRDefault="007E5D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3AC74D" w14:textId="77777777" w:rsidR="003E7178" w:rsidRDefault="003E7178" w:rsidP="007E5DAF">
      <w:pPr>
        <w:spacing w:after="0" w:line="240" w:lineRule="auto"/>
      </w:pPr>
      <w:r>
        <w:separator/>
      </w:r>
    </w:p>
  </w:footnote>
  <w:footnote w:type="continuationSeparator" w:id="0">
    <w:p w14:paraId="02997BE3" w14:textId="77777777" w:rsidR="003E7178" w:rsidRDefault="003E7178" w:rsidP="007E5D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840"/>
    <w:rsid w:val="00073730"/>
    <w:rsid w:val="000767D8"/>
    <w:rsid w:val="00097850"/>
    <w:rsid w:val="000F59A3"/>
    <w:rsid w:val="0016112F"/>
    <w:rsid w:val="0017511D"/>
    <w:rsid w:val="0025039B"/>
    <w:rsid w:val="00252097"/>
    <w:rsid w:val="0025700E"/>
    <w:rsid w:val="002F1A53"/>
    <w:rsid w:val="00316EA2"/>
    <w:rsid w:val="003E7178"/>
    <w:rsid w:val="003E72F4"/>
    <w:rsid w:val="00464DEE"/>
    <w:rsid w:val="00484E6B"/>
    <w:rsid w:val="005154B9"/>
    <w:rsid w:val="0052600F"/>
    <w:rsid w:val="0055154A"/>
    <w:rsid w:val="00570DE9"/>
    <w:rsid w:val="00571B1C"/>
    <w:rsid w:val="005B0DE5"/>
    <w:rsid w:val="0066087E"/>
    <w:rsid w:val="007E5DAF"/>
    <w:rsid w:val="008017CC"/>
    <w:rsid w:val="0089048F"/>
    <w:rsid w:val="008B46F7"/>
    <w:rsid w:val="009118EE"/>
    <w:rsid w:val="009A1C7B"/>
    <w:rsid w:val="00A10612"/>
    <w:rsid w:val="00A17781"/>
    <w:rsid w:val="00A209A9"/>
    <w:rsid w:val="00AB1E92"/>
    <w:rsid w:val="00AC6955"/>
    <w:rsid w:val="00BA4D63"/>
    <w:rsid w:val="00BB7640"/>
    <w:rsid w:val="00BF42F8"/>
    <w:rsid w:val="00BF4ECD"/>
    <w:rsid w:val="00C13631"/>
    <w:rsid w:val="00C72840"/>
    <w:rsid w:val="00CE3A8B"/>
    <w:rsid w:val="00D20C87"/>
    <w:rsid w:val="00E81273"/>
    <w:rsid w:val="00E90E6D"/>
    <w:rsid w:val="00E93171"/>
    <w:rsid w:val="00EF6C3A"/>
    <w:rsid w:val="00F51435"/>
    <w:rsid w:val="00F74482"/>
    <w:rsid w:val="00FA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8DF1A"/>
  <w15:chartTrackingRefBased/>
  <w15:docId w15:val="{8370BA4F-6EDD-4B9E-9C8D-009272C6D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D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5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5D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DAF"/>
  </w:style>
  <w:style w:type="paragraph" w:styleId="Footer">
    <w:name w:val="footer"/>
    <w:basedOn w:val="Normal"/>
    <w:link w:val="FooterChar"/>
    <w:uiPriority w:val="99"/>
    <w:unhideWhenUsed/>
    <w:rsid w:val="007E5D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D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8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2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F854EDA9</Template>
  <TotalTime>26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Tkaczuk</dc:creator>
  <cp:keywords/>
  <dc:description/>
  <cp:lastModifiedBy>Rosie Tkaczuk</cp:lastModifiedBy>
  <cp:revision>9</cp:revision>
  <dcterms:created xsi:type="dcterms:W3CDTF">2022-01-27T21:10:00Z</dcterms:created>
  <dcterms:modified xsi:type="dcterms:W3CDTF">2022-03-22T09:47:00Z</dcterms:modified>
</cp:coreProperties>
</file>